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71" w:rsidRPr="00761A0C" w:rsidRDefault="00D97F71" w:rsidP="00F8479C">
      <w:pPr>
        <w:pStyle w:val="Heading1"/>
        <w:jc w:val="center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96pt;margin-top:-9pt;width:1in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CTYKa7fgIA&#10;AA4FAAAOAAAAAAAAAAAAAAAAAC4CAABkcnMvZTJvRG9jLnhtbFBLAQItABQABgAIAAAAIQCsJ7Yk&#10;3wAAAAoBAAAPAAAAAAAAAAAAAAAAANgEAABkcnMvZG93bnJldi54bWxQSwUGAAAAAAQABADzAAAA&#10;5AUAAAAA&#10;" stroked="f">
            <v:textbox>
              <w:txbxContent>
                <w:p w:rsidR="00D97F71" w:rsidRDefault="00D97F71" w:rsidP="00F8479C"/>
              </w:txbxContent>
            </v:textbox>
          </v:shape>
        </w:pict>
      </w:r>
      <w:r w:rsidRPr="00C52A97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7pt;height:1in;visibility:visible">
            <v:imagedata r:id="rId7" o:title=""/>
          </v:shape>
        </w:pict>
      </w:r>
    </w:p>
    <w:p w:rsidR="00D97F71" w:rsidRPr="00DC5D90" w:rsidRDefault="00D97F71" w:rsidP="00F8479C">
      <w:pPr>
        <w:jc w:val="right"/>
        <w:rPr>
          <w:b/>
          <w:bCs/>
          <w:sz w:val="28"/>
          <w:szCs w:val="28"/>
          <w:u w:val="single"/>
        </w:rPr>
      </w:pPr>
    </w:p>
    <w:p w:rsidR="00D97F71" w:rsidRPr="00417AED" w:rsidRDefault="00D97F71" w:rsidP="00F8479C">
      <w:pPr>
        <w:pStyle w:val="Heading1"/>
        <w:jc w:val="center"/>
        <w:rPr>
          <w:b/>
          <w:bCs/>
          <w:sz w:val="28"/>
          <w:szCs w:val="28"/>
        </w:rPr>
      </w:pPr>
      <w:r w:rsidRPr="00417AED">
        <w:rPr>
          <w:b/>
          <w:bCs/>
          <w:sz w:val="28"/>
          <w:szCs w:val="28"/>
        </w:rPr>
        <w:t>СОВЕТ ДЕПУТАТОВ</w:t>
      </w:r>
    </w:p>
    <w:p w:rsidR="00D97F71" w:rsidRPr="00417AED" w:rsidRDefault="00D97F7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ВОЛХОВСКОГО МУНИЦИПАЛЬНОГО РАЙОНА </w:t>
      </w:r>
    </w:p>
    <w:p w:rsidR="00D97F71" w:rsidRDefault="00D97F7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D97F71" w:rsidRPr="00417AED" w:rsidRDefault="00D97F71" w:rsidP="00CB3893">
      <w:pPr>
        <w:rPr>
          <w:rFonts w:ascii="Times New Roman" w:hAnsi="Times New Roman"/>
          <w:b/>
          <w:bCs/>
          <w:sz w:val="28"/>
          <w:szCs w:val="28"/>
        </w:rPr>
      </w:pPr>
    </w:p>
    <w:p w:rsidR="00D97F71" w:rsidRPr="00417AED" w:rsidRDefault="00D97F7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РЕШЕНИ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p w:rsidR="00D97F71" w:rsidRPr="00155E8E" w:rsidRDefault="00D97F71" w:rsidP="00CB3893">
      <w:pPr>
        <w:rPr>
          <w:b/>
          <w:bCs/>
        </w:rPr>
      </w:pPr>
    </w:p>
    <w:p w:rsidR="00D97F71" w:rsidRPr="00417AED" w:rsidRDefault="00D97F71" w:rsidP="00F8479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/>
          <w:b/>
          <w:bCs/>
          <w:sz w:val="28"/>
          <w:szCs w:val="28"/>
        </w:rPr>
        <w:t>22  июня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года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№   64</w:t>
      </w:r>
    </w:p>
    <w:p w:rsidR="00D97F71" w:rsidRPr="00BD7112" w:rsidRDefault="00D97F71" w:rsidP="00F8479C">
      <w:pPr>
        <w:tabs>
          <w:tab w:val="left" w:pos="4785"/>
        </w:tabs>
        <w:rPr>
          <w:rFonts w:ascii="Times New Roman" w:hAnsi="Times New Roman"/>
          <w:b/>
          <w:sz w:val="24"/>
          <w:szCs w:val="24"/>
        </w:rPr>
      </w:pPr>
      <w:r w:rsidRPr="00BD7112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D97F71" w:rsidRDefault="00D97F71" w:rsidP="00FE186A">
      <w:pPr>
        <w:tabs>
          <w:tab w:val="left" w:pos="5245"/>
        </w:tabs>
        <w:ind w:right="48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перечня и стоимости пла</w:t>
      </w:r>
      <w:r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ных услуг, оказываемых образовательными учреждениями Волховского муниципального района сверхустановленных государственн</w:t>
      </w:r>
      <w:r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ми образовательными стандартами </w:t>
      </w:r>
    </w:p>
    <w:p w:rsidR="00D97F71" w:rsidRPr="00F8479C" w:rsidRDefault="00D97F71" w:rsidP="00D62E58">
      <w:pPr>
        <w:ind w:right="5102"/>
        <w:rPr>
          <w:rFonts w:ascii="Times New Roman" w:hAnsi="Times New Roman"/>
          <w:b/>
          <w:sz w:val="24"/>
          <w:szCs w:val="24"/>
        </w:rPr>
      </w:pPr>
    </w:p>
    <w:p w:rsidR="00D97F71" w:rsidRPr="00CB3893" w:rsidRDefault="00D97F71" w:rsidP="00CB389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подпункта 4 пункта 2 статьи 6 Устава Волховского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Совет депутатов Волховского муниципального района Лени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градской области </w:t>
      </w:r>
    </w:p>
    <w:p w:rsidR="00D97F71" w:rsidRPr="00EF21BD" w:rsidRDefault="00D97F71" w:rsidP="00155BC5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F21BD">
        <w:rPr>
          <w:rFonts w:ascii="Times New Roman" w:hAnsi="Times New Roman"/>
          <w:b/>
          <w:sz w:val="28"/>
          <w:szCs w:val="28"/>
        </w:rPr>
        <w:t>решил:</w:t>
      </w:r>
    </w:p>
    <w:p w:rsidR="00D97F71" w:rsidRDefault="00D97F71" w:rsidP="00CA18D2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D97F71" w:rsidRDefault="00D97F71" w:rsidP="00155BC5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перечень и стоимость платных услуг, оказываемых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тельными учреждениями Волховского муниципального района сверхустановле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государственными образовательными стандартами, согласно приложению.  </w:t>
      </w:r>
    </w:p>
    <w:p w:rsidR="00D97F71" w:rsidRPr="004923F7" w:rsidRDefault="00D97F71" w:rsidP="009A19BC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</w:t>
      </w:r>
      <w:r w:rsidRPr="004923F7">
        <w:rPr>
          <w:rFonts w:ascii="Times New Roman" w:hAnsi="Times New Roman"/>
          <w:sz w:val="28"/>
          <w:szCs w:val="28"/>
        </w:rPr>
        <w:t>ми силу решения Совета депутатов Волховского м</w:t>
      </w:r>
      <w:r w:rsidRPr="004923F7">
        <w:rPr>
          <w:rFonts w:ascii="Times New Roman" w:hAnsi="Times New Roman"/>
          <w:sz w:val="28"/>
          <w:szCs w:val="28"/>
        </w:rPr>
        <w:t>у</w:t>
      </w:r>
      <w:r w:rsidRPr="004923F7">
        <w:rPr>
          <w:rFonts w:ascii="Times New Roman" w:hAnsi="Times New Roman"/>
          <w:sz w:val="28"/>
          <w:szCs w:val="28"/>
        </w:rPr>
        <w:t>ниципального района Ленинградской области:</w:t>
      </w:r>
    </w:p>
    <w:p w:rsidR="00D97F71" w:rsidRPr="004923F7" w:rsidRDefault="00D97F71" w:rsidP="009A19BC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4923F7">
        <w:rPr>
          <w:rFonts w:ascii="Times New Roman" w:hAnsi="Times New Roman"/>
          <w:sz w:val="28"/>
          <w:szCs w:val="28"/>
        </w:rPr>
        <w:t>- от 01 ноября 2016 год № 72 «Об утверждении перечня и стоимости пла</w:t>
      </w:r>
      <w:r w:rsidRPr="004923F7">
        <w:rPr>
          <w:rFonts w:ascii="Times New Roman" w:hAnsi="Times New Roman"/>
          <w:sz w:val="28"/>
          <w:szCs w:val="28"/>
        </w:rPr>
        <w:t>т</w:t>
      </w:r>
      <w:r w:rsidRPr="004923F7">
        <w:rPr>
          <w:rFonts w:ascii="Times New Roman" w:hAnsi="Times New Roman"/>
          <w:sz w:val="28"/>
          <w:szCs w:val="28"/>
        </w:rPr>
        <w:t>ных услуг, оказываемых образовательными учреждениями Волховского муниц</w:t>
      </w:r>
      <w:r w:rsidRPr="004923F7">
        <w:rPr>
          <w:rFonts w:ascii="Times New Roman" w:hAnsi="Times New Roman"/>
          <w:sz w:val="28"/>
          <w:szCs w:val="28"/>
        </w:rPr>
        <w:t>и</w:t>
      </w:r>
      <w:r w:rsidRPr="004923F7">
        <w:rPr>
          <w:rFonts w:ascii="Times New Roman" w:hAnsi="Times New Roman"/>
          <w:sz w:val="28"/>
          <w:szCs w:val="28"/>
        </w:rPr>
        <w:t>пального района сверхустановленных государственными образовательными ста</w:t>
      </w:r>
      <w:r w:rsidRPr="004923F7">
        <w:rPr>
          <w:rFonts w:ascii="Times New Roman" w:hAnsi="Times New Roman"/>
          <w:sz w:val="28"/>
          <w:szCs w:val="28"/>
        </w:rPr>
        <w:t>н</w:t>
      </w:r>
      <w:r w:rsidRPr="004923F7">
        <w:rPr>
          <w:rFonts w:ascii="Times New Roman" w:hAnsi="Times New Roman"/>
          <w:sz w:val="28"/>
          <w:szCs w:val="28"/>
        </w:rPr>
        <w:t>дартами»;</w:t>
      </w:r>
    </w:p>
    <w:p w:rsidR="00D97F71" w:rsidRPr="004923F7" w:rsidRDefault="00D97F71" w:rsidP="009A19BC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4923F7">
        <w:rPr>
          <w:rFonts w:ascii="Times New Roman" w:hAnsi="Times New Roman"/>
          <w:sz w:val="28"/>
          <w:szCs w:val="28"/>
        </w:rPr>
        <w:t>- от 01 декабря 2016 года № 88 «О внесении изменений в решение Совета депутатов Волховского муниципального района Ленинградской области от 01 н</w:t>
      </w:r>
      <w:r w:rsidRPr="004923F7">
        <w:rPr>
          <w:rFonts w:ascii="Times New Roman" w:hAnsi="Times New Roman"/>
          <w:sz w:val="28"/>
          <w:szCs w:val="28"/>
        </w:rPr>
        <w:t>о</w:t>
      </w:r>
      <w:r w:rsidRPr="004923F7">
        <w:rPr>
          <w:rFonts w:ascii="Times New Roman" w:hAnsi="Times New Roman"/>
          <w:sz w:val="28"/>
          <w:szCs w:val="28"/>
        </w:rPr>
        <w:t>ября 2016 год № 72 «Об утверждении перечня и стоимости платных услуг, оказ</w:t>
      </w:r>
      <w:r w:rsidRPr="004923F7">
        <w:rPr>
          <w:rFonts w:ascii="Times New Roman" w:hAnsi="Times New Roman"/>
          <w:sz w:val="28"/>
          <w:szCs w:val="28"/>
        </w:rPr>
        <w:t>ы</w:t>
      </w:r>
      <w:r w:rsidRPr="004923F7">
        <w:rPr>
          <w:rFonts w:ascii="Times New Roman" w:hAnsi="Times New Roman"/>
          <w:sz w:val="28"/>
          <w:szCs w:val="28"/>
        </w:rPr>
        <w:t>ваемых образовательными учреждениями Волховского муниципального района сверхустановленных государственными образовательными стандартами».</w:t>
      </w:r>
    </w:p>
    <w:p w:rsidR="00D97F71" w:rsidRPr="004923F7" w:rsidRDefault="00D97F71" w:rsidP="009A19BC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4923F7"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его офиц</w:t>
      </w:r>
      <w:r w:rsidRPr="004923F7">
        <w:rPr>
          <w:rFonts w:ascii="Times New Roman" w:hAnsi="Times New Roman"/>
          <w:sz w:val="28"/>
          <w:szCs w:val="28"/>
        </w:rPr>
        <w:t>и</w:t>
      </w:r>
      <w:r w:rsidRPr="004923F7">
        <w:rPr>
          <w:rFonts w:ascii="Times New Roman" w:hAnsi="Times New Roman"/>
          <w:sz w:val="28"/>
          <w:szCs w:val="28"/>
        </w:rPr>
        <w:t>ального опубликования в газете «Волховские огни»</w:t>
      </w:r>
      <w:r w:rsidRPr="004923F7">
        <w:rPr>
          <w:rFonts w:ascii="Times New Roman" w:hAnsi="Times New Roman"/>
          <w:sz w:val="24"/>
          <w:szCs w:val="24"/>
        </w:rPr>
        <w:t>.</w:t>
      </w:r>
    </w:p>
    <w:p w:rsidR="00D97F71" w:rsidRPr="004923F7" w:rsidRDefault="00D97F71" w:rsidP="00155BC5">
      <w:pPr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4923F7">
        <w:rPr>
          <w:rFonts w:ascii="Times New Roman" w:hAnsi="Times New Roman"/>
          <w:sz w:val="28"/>
          <w:szCs w:val="28"/>
        </w:rPr>
        <w:t>4. Контроль за исполнением решения возложить на постоянные депутатские  комиссии по бюджету, налогам и экономическим вопросам, по социальным в</w:t>
      </w:r>
      <w:r w:rsidRPr="004923F7">
        <w:rPr>
          <w:rFonts w:ascii="Times New Roman" w:hAnsi="Times New Roman"/>
          <w:sz w:val="28"/>
          <w:szCs w:val="28"/>
        </w:rPr>
        <w:t>о</w:t>
      </w:r>
      <w:r w:rsidRPr="004923F7">
        <w:rPr>
          <w:rFonts w:ascii="Times New Roman" w:hAnsi="Times New Roman"/>
          <w:sz w:val="28"/>
          <w:szCs w:val="28"/>
        </w:rPr>
        <w:t xml:space="preserve">просам.  </w:t>
      </w:r>
    </w:p>
    <w:p w:rsidR="00D97F71" w:rsidRPr="004923F7" w:rsidRDefault="00D97F71" w:rsidP="00155BC5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97F71" w:rsidRPr="004923F7" w:rsidRDefault="00D97F71" w:rsidP="00155BC5">
      <w:pPr>
        <w:jc w:val="both"/>
        <w:rPr>
          <w:rFonts w:ascii="Times New Roman" w:hAnsi="Times New Roman"/>
          <w:sz w:val="28"/>
          <w:szCs w:val="28"/>
        </w:rPr>
      </w:pPr>
      <w:r w:rsidRPr="004923F7">
        <w:rPr>
          <w:rFonts w:ascii="Times New Roman" w:hAnsi="Times New Roman"/>
          <w:sz w:val="28"/>
          <w:szCs w:val="28"/>
        </w:rPr>
        <w:t>Глава</w:t>
      </w:r>
    </w:p>
    <w:p w:rsidR="00D97F71" w:rsidRPr="004923F7" w:rsidRDefault="00D97F71" w:rsidP="00155BC5">
      <w:pPr>
        <w:jc w:val="both"/>
        <w:rPr>
          <w:rFonts w:ascii="Times New Roman" w:hAnsi="Times New Roman"/>
          <w:sz w:val="28"/>
          <w:szCs w:val="28"/>
        </w:rPr>
      </w:pPr>
      <w:r w:rsidRPr="004923F7"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D97F71" w:rsidRPr="004923F7" w:rsidRDefault="00D97F71" w:rsidP="00CB3893">
      <w:pPr>
        <w:jc w:val="both"/>
        <w:rPr>
          <w:rFonts w:ascii="Times New Roman" w:hAnsi="Times New Roman"/>
          <w:sz w:val="28"/>
          <w:szCs w:val="28"/>
        </w:rPr>
      </w:pPr>
      <w:r w:rsidRPr="004923F7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923F7">
        <w:rPr>
          <w:rFonts w:ascii="Times New Roman" w:hAnsi="Times New Roman"/>
          <w:sz w:val="28"/>
          <w:szCs w:val="28"/>
        </w:rPr>
        <w:t xml:space="preserve"> Иванов В.Д</w:t>
      </w:r>
      <w:bookmarkStart w:id="0" w:name="_GoBack"/>
      <w:bookmarkEnd w:id="0"/>
      <w:r w:rsidRPr="004923F7">
        <w:rPr>
          <w:rFonts w:ascii="Times New Roman" w:hAnsi="Times New Roman"/>
          <w:sz w:val="28"/>
          <w:szCs w:val="28"/>
        </w:rPr>
        <w:t xml:space="preserve">.  </w:t>
      </w:r>
    </w:p>
    <w:p w:rsidR="00D97F71" w:rsidRPr="004923F7" w:rsidRDefault="00D97F71" w:rsidP="00CB3893">
      <w:pPr>
        <w:jc w:val="both"/>
        <w:rPr>
          <w:rFonts w:ascii="Times New Roman" w:hAnsi="Times New Roman"/>
          <w:sz w:val="28"/>
          <w:szCs w:val="28"/>
        </w:rPr>
      </w:pPr>
    </w:p>
    <w:p w:rsidR="00D97F71" w:rsidRPr="004923F7" w:rsidRDefault="00D97F71" w:rsidP="00CB3893">
      <w:pPr>
        <w:jc w:val="both"/>
        <w:rPr>
          <w:rFonts w:ascii="Times New Roman" w:hAnsi="Times New Roman"/>
          <w:sz w:val="28"/>
          <w:szCs w:val="28"/>
        </w:rPr>
      </w:pPr>
    </w:p>
    <w:p w:rsidR="00D97F71" w:rsidRPr="004923F7" w:rsidRDefault="00D97F71" w:rsidP="00C8298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D97F71" w:rsidRPr="004923F7" w:rsidRDefault="00D97F71" w:rsidP="00C8298A">
      <w:pPr>
        <w:jc w:val="right"/>
        <w:rPr>
          <w:rFonts w:ascii="Times New Roman" w:hAnsi="Times New Roman"/>
          <w:sz w:val="24"/>
          <w:szCs w:val="24"/>
        </w:rPr>
      </w:pPr>
      <w:r w:rsidRPr="004923F7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D97F71" w:rsidRPr="004923F7" w:rsidRDefault="00D97F71" w:rsidP="00C8298A">
      <w:pPr>
        <w:jc w:val="right"/>
        <w:rPr>
          <w:rFonts w:ascii="Times New Roman" w:hAnsi="Times New Roman"/>
          <w:sz w:val="24"/>
          <w:szCs w:val="24"/>
        </w:rPr>
      </w:pPr>
      <w:r w:rsidRPr="004923F7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D97F71" w:rsidRPr="004923F7" w:rsidRDefault="00D97F71" w:rsidP="00C8298A">
      <w:pPr>
        <w:jc w:val="right"/>
        <w:rPr>
          <w:rFonts w:ascii="Times New Roman" w:hAnsi="Times New Roman"/>
          <w:sz w:val="24"/>
          <w:szCs w:val="24"/>
        </w:rPr>
      </w:pPr>
      <w:r w:rsidRPr="004923F7">
        <w:rPr>
          <w:rFonts w:ascii="Times New Roman" w:hAnsi="Times New Roman"/>
          <w:sz w:val="24"/>
          <w:szCs w:val="24"/>
        </w:rPr>
        <w:t>Ленинградской области</w:t>
      </w:r>
    </w:p>
    <w:p w:rsidR="00D97F71" w:rsidRPr="004923F7" w:rsidRDefault="00D97F71" w:rsidP="00C8298A">
      <w:pPr>
        <w:jc w:val="right"/>
        <w:rPr>
          <w:rFonts w:ascii="Times New Roman" w:hAnsi="Times New Roman"/>
          <w:sz w:val="24"/>
          <w:szCs w:val="24"/>
        </w:rPr>
      </w:pPr>
      <w:r w:rsidRPr="004923F7">
        <w:rPr>
          <w:rFonts w:ascii="Times New Roman" w:hAnsi="Times New Roman"/>
          <w:sz w:val="24"/>
          <w:szCs w:val="24"/>
        </w:rPr>
        <w:t>от 22 июня 2017 года №</w:t>
      </w:r>
      <w:r>
        <w:rPr>
          <w:rFonts w:ascii="Times New Roman" w:hAnsi="Times New Roman"/>
          <w:sz w:val="24"/>
          <w:szCs w:val="24"/>
        </w:rPr>
        <w:t xml:space="preserve"> 64</w:t>
      </w:r>
    </w:p>
    <w:p w:rsidR="00D97F71" w:rsidRDefault="00D97F71" w:rsidP="00C8298A">
      <w:pPr>
        <w:jc w:val="right"/>
        <w:rPr>
          <w:rFonts w:ascii="Times New Roman" w:hAnsi="Times New Roman"/>
          <w:sz w:val="24"/>
          <w:szCs w:val="24"/>
        </w:rPr>
      </w:pPr>
    </w:p>
    <w:p w:rsidR="00D97F71" w:rsidRPr="004923F7" w:rsidRDefault="00D97F71" w:rsidP="00C8298A">
      <w:pPr>
        <w:jc w:val="right"/>
        <w:rPr>
          <w:rFonts w:ascii="Times New Roman" w:hAnsi="Times New Roman"/>
          <w:sz w:val="24"/>
          <w:szCs w:val="24"/>
        </w:rPr>
      </w:pPr>
      <w:r w:rsidRPr="004923F7">
        <w:rPr>
          <w:rFonts w:ascii="Times New Roman" w:hAnsi="Times New Roman"/>
          <w:sz w:val="24"/>
          <w:szCs w:val="24"/>
        </w:rPr>
        <w:t>Приложение</w:t>
      </w:r>
    </w:p>
    <w:p w:rsidR="00D97F71" w:rsidRPr="004923F7" w:rsidRDefault="00D97F71" w:rsidP="00CB3893">
      <w:pPr>
        <w:jc w:val="both"/>
        <w:rPr>
          <w:rFonts w:ascii="Times New Roman" w:hAnsi="Times New Roman"/>
        </w:rPr>
      </w:pPr>
    </w:p>
    <w:p w:rsidR="00D97F71" w:rsidRPr="004923F7" w:rsidRDefault="00D97F71" w:rsidP="00CB3893">
      <w:pPr>
        <w:jc w:val="both"/>
        <w:rPr>
          <w:rFonts w:ascii="Times New Roman" w:hAnsi="Times New Roman"/>
        </w:rPr>
      </w:pPr>
    </w:p>
    <w:p w:rsidR="00D97F71" w:rsidRPr="004923F7" w:rsidRDefault="00D97F71" w:rsidP="00C8298A">
      <w:pPr>
        <w:jc w:val="center"/>
        <w:rPr>
          <w:rFonts w:ascii="Times New Roman" w:hAnsi="Times New Roman"/>
          <w:b/>
          <w:sz w:val="28"/>
          <w:szCs w:val="28"/>
        </w:rPr>
      </w:pPr>
      <w:r w:rsidRPr="004923F7">
        <w:rPr>
          <w:rFonts w:ascii="Times New Roman" w:hAnsi="Times New Roman"/>
          <w:b/>
          <w:sz w:val="28"/>
          <w:szCs w:val="28"/>
        </w:rPr>
        <w:t>Перечень и стоимость платных услуг, оказываемых</w:t>
      </w:r>
    </w:p>
    <w:p w:rsidR="00D97F71" w:rsidRPr="004923F7" w:rsidRDefault="00D97F71" w:rsidP="00C8298A">
      <w:pPr>
        <w:jc w:val="center"/>
        <w:rPr>
          <w:rFonts w:ascii="Times New Roman" w:hAnsi="Times New Roman"/>
          <w:b/>
          <w:sz w:val="28"/>
          <w:szCs w:val="28"/>
        </w:rPr>
      </w:pPr>
      <w:r w:rsidRPr="004923F7">
        <w:rPr>
          <w:rFonts w:ascii="Times New Roman" w:hAnsi="Times New Roman"/>
          <w:b/>
          <w:sz w:val="28"/>
          <w:szCs w:val="28"/>
        </w:rPr>
        <w:t>образовательными учреждениями Волховского</w:t>
      </w:r>
    </w:p>
    <w:p w:rsidR="00D97F71" w:rsidRPr="004923F7" w:rsidRDefault="00D97F71" w:rsidP="00C8298A">
      <w:pPr>
        <w:jc w:val="center"/>
        <w:rPr>
          <w:rFonts w:ascii="Times New Roman" w:hAnsi="Times New Roman"/>
          <w:b/>
          <w:sz w:val="28"/>
          <w:szCs w:val="28"/>
        </w:rPr>
      </w:pPr>
      <w:r w:rsidRPr="004923F7">
        <w:rPr>
          <w:rFonts w:ascii="Times New Roman" w:hAnsi="Times New Roman"/>
          <w:b/>
          <w:sz w:val="28"/>
          <w:szCs w:val="28"/>
        </w:rPr>
        <w:t>муниципального района сверхустановленных</w:t>
      </w:r>
    </w:p>
    <w:p w:rsidR="00D97F71" w:rsidRPr="004923F7" w:rsidRDefault="00D97F71" w:rsidP="00C8298A">
      <w:pPr>
        <w:jc w:val="center"/>
        <w:rPr>
          <w:rFonts w:ascii="Times New Roman" w:hAnsi="Times New Roman"/>
          <w:b/>
          <w:sz w:val="28"/>
          <w:szCs w:val="28"/>
        </w:rPr>
      </w:pPr>
      <w:r w:rsidRPr="004923F7">
        <w:rPr>
          <w:rFonts w:ascii="Times New Roman" w:hAnsi="Times New Roman"/>
          <w:b/>
          <w:sz w:val="28"/>
          <w:szCs w:val="28"/>
        </w:rPr>
        <w:t>государственными образовательными стандартами</w:t>
      </w:r>
    </w:p>
    <w:p w:rsidR="00D97F71" w:rsidRPr="004923F7" w:rsidRDefault="00D97F71" w:rsidP="00C8298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0A0"/>
      </w:tblPr>
      <w:tblGrid>
        <w:gridCol w:w="866"/>
        <w:gridCol w:w="3685"/>
        <w:gridCol w:w="3402"/>
        <w:gridCol w:w="1701"/>
      </w:tblGrid>
      <w:tr w:rsidR="00D97F71" w:rsidRPr="004923F7" w:rsidTr="0088437D">
        <w:trPr>
          <w:trHeight w:val="536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>Стоимость,      рублей</w:t>
            </w:r>
          </w:p>
        </w:tc>
      </w:tr>
      <w:tr w:rsidR="00D97F71" w:rsidRPr="004923F7" w:rsidTr="0088437D">
        <w:trPr>
          <w:trHeight w:val="4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544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МДОБУ "Детский сад № 4 комбинированного вида" г. Волхов</w:t>
            </w:r>
          </w:p>
        </w:tc>
      </w:tr>
      <w:tr w:rsidR="00D97F71" w:rsidRPr="004923F7" w:rsidTr="0088437D">
        <w:trPr>
          <w:trHeight w:val="4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Фитбол-гимнастика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jc w:val="center"/>
              <w:rPr>
                <w:rFonts w:ascii="Times New Roman" w:hAnsi="Times New Roman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  <w:tr w:rsidR="00D97F71" w:rsidRPr="004923F7" w:rsidTr="0088437D">
        <w:trPr>
          <w:trHeight w:val="4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Буратино (детская театрал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и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зация)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jc w:val="center"/>
              <w:rPr>
                <w:rFonts w:ascii="Times New Roman" w:hAnsi="Times New Roman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97F71" w:rsidRPr="004923F7" w:rsidTr="0088437D">
        <w:trPr>
          <w:trHeight w:val="4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МДОБУ "Детский сад № 6 комбинированного вида" г. Волхов</w:t>
            </w:r>
          </w:p>
        </w:tc>
      </w:tr>
      <w:tr w:rsidR="00D97F71" w:rsidRPr="004923F7" w:rsidTr="0088437D">
        <w:trPr>
          <w:trHeight w:val="4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Цветные ладошки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jc w:val="center"/>
              <w:rPr>
                <w:rFonts w:ascii="Times New Roman" w:hAnsi="Times New Roman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D97F71" w:rsidRPr="004923F7" w:rsidTr="0088437D">
        <w:trPr>
          <w:trHeight w:val="4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Очумелые ручки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jc w:val="center"/>
              <w:rPr>
                <w:rFonts w:ascii="Times New Roman" w:hAnsi="Times New Roman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D97F71" w:rsidRPr="004923F7" w:rsidTr="0088437D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Путешественники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jc w:val="center"/>
              <w:rPr>
                <w:rFonts w:ascii="Times New Roman" w:hAnsi="Times New Roman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  <w:tr w:rsidR="00D97F71" w:rsidRPr="004923F7" w:rsidTr="0088437D">
        <w:trPr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Мини-музей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  <w:tr w:rsidR="00D97F71" w:rsidRPr="004923F7" w:rsidTr="0088437D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 xml:space="preserve">Волшебные клетки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97F71" w:rsidRPr="004923F7" w:rsidTr="0088437D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Познавайка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97F71" w:rsidRPr="004923F7" w:rsidTr="0088437D">
        <w:trPr>
          <w:trHeight w:val="4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Веселый английский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</w:tr>
      <w:tr w:rsidR="00D97F71" w:rsidRPr="004923F7" w:rsidTr="0088437D">
        <w:trPr>
          <w:trHeight w:val="4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Шкатулка талантов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D97F71" w:rsidRPr="004923F7" w:rsidTr="0088437D">
        <w:trPr>
          <w:trHeight w:val="4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 xml:space="preserve">Непоседы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97F71" w:rsidRPr="004923F7" w:rsidTr="0088437D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Запоминайка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97F71" w:rsidRPr="004923F7" w:rsidTr="0088437D">
        <w:trPr>
          <w:trHeight w:val="4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Крепыш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97F71" w:rsidRPr="004923F7" w:rsidTr="0088437D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Первые шаги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</w:tr>
      <w:tr w:rsidR="00D97F71" w:rsidRPr="004923F7" w:rsidTr="0088437D">
        <w:trPr>
          <w:trHeight w:val="6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МДОБУ "Детский сад № 8 "Сказка" комбинированного вида"       г. Волхов</w:t>
            </w:r>
          </w:p>
        </w:tc>
      </w:tr>
      <w:tr w:rsidR="00D97F71" w:rsidRPr="004923F7" w:rsidTr="0088437D">
        <w:trPr>
          <w:trHeight w:val="7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Кенни и его друзья (англи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й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ский язык для дошкольн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и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ков)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</w:tr>
      <w:tr w:rsidR="00D97F71" w:rsidRPr="004923F7" w:rsidTr="0088437D">
        <w:trPr>
          <w:trHeight w:val="7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Развивайка (старший д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школьный возраст)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</w:tr>
      <w:tr w:rsidR="00D97F71" w:rsidRPr="004923F7" w:rsidTr="0088437D">
        <w:trPr>
          <w:trHeight w:val="5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Развивайка (младший д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школьный возраст)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Звуковая мозаика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</w:tr>
      <w:tr w:rsidR="00D97F71" w:rsidRPr="004923F7" w:rsidTr="0088437D">
        <w:trPr>
          <w:trHeight w:val="7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Ступеньки творчества (старший дошкольный во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з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раст)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</w:tr>
      <w:tr w:rsidR="00D97F71" w:rsidRPr="004923F7" w:rsidTr="0088437D">
        <w:trPr>
          <w:trHeight w:val="6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Ступеньки творчества (младший дошкольный во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з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раст)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D97F71" w:rsidRPr="004923F7" w:rsidTr="0088437D">
        <w:trPr>
          <w:trHeight w:val="4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Музыкальные ступеньки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65,00</w:t>
            </w:r>
          </w:p>
        </w:tc>
      </w:tr>
      <w:tr w:rsidR="00D97F71" w:rsidRPr="004923F7" w:rsidTr="0088437D">
        <w:trPr>
          <w:trHeight w:val="4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Аэробика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65,00</w:t>
            </w:r>
          </w:p>
        </w:tc>
      </w:tr>
      <w:tr w:rsidR="00D97F71" w:rsidRPr="004923F7" w:rsidTr="0088437D">
        <w:trPr>
          <w:trHeight w:val="4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Ball - секция (Болл-секция)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Дельфин (обучение плав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нию)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140,00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МДОБУ "Детский сад № 10 "Светлячок" комбинированного      вида" г. Волхов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Осьминожки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140,00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723EB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Веселая аквааэробика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142,00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Крошки-ладошки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55,00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Я познаю мир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Cs/>
                <w:sz w:val="28"/>
                <w:szCs w:val="28"/>
              </w:rPr>
              <w:t>55,00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МОБУ "Волховская средняя общеобразовательная школа № 1"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Курс развития творческого мышления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CF7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CF7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(12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1 000,00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Решение задач по физике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CF7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Математика плюс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Школа творческого разв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и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 xml:space="preserve">(12 академических часов в месяц)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1 056,00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Сложные случаи правопис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ния (для учащихся 5-9 кла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с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сов)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МОБУ "Волховская городская гимназия № 3 имени Героя         Советского Союза Александра Лукьянова"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Школа раннего развития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(9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Спецкурс: Искусство устной и письменной речи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 xml:space="preserve">(8 академических часов в месяц)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Спецкурс: Обществознание как совокупность дисципл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и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ны в обществе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«Спецкурс: Решение задач повышенного уровня (мат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е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матика)»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МОБУ "Волховская средняя общеобразовательная школа № 5"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Работа над речью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(9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Cs/>
                <w:sz w:val="28"/>
                <w:szCs w:val="28"/>
              </w:rPr>
              <w:t>3 860,00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Специальные вопросы м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тематики 1 (учащиеся 9-х и 11-х классов)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 xml:space="preserve">(16 академических часов в месяц)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2 228,00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Специальные вопросы м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тематики 2 (учащиеся 9-х и 11-х классов)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1 114,00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Английский в игровой фо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р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(9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Cs/>
                <w:sz w:val="28"/>
                <w:szCs w:val="28"/>
              </w:rPr>
              <w:t>1 043,00</w:t>
            </w:r>
          </w:p>
        </w:tc>
      </w:tr>
      <w:tr w:rsidR="00D97F71" w:rsidRPr="004923F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Избранные вопросы пр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фессионального развития (информационно-консультационная услуга для населения)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(2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Cs/>
                <w:sz w:val="28"/>
                <w:szCs w:val="28"/>
              </w:rPr>
              <w:t>6 330,00</w:t>
            </w:r>
          </w:p>
        </w:tc>
      </w:tr>
      <w:tr w:rsidR="00D97F71" w:rsidRPr="004923F7" w:rsidTr="0088437D">
        <w:trPr>
          <w:trHeight w:val="8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 "Ступеньки" (по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д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готовка детей к школе)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(20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961,00</w:t>
            </w:r>
          </w:p>
        </w:tc>
      </w:tr>
      <w:tr w:rsidR="00D97F71" w:rsidRPr="004923F7" w:rsidTr="0088437D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88437D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 "Учимся говорить правильно" (занятия с лог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педом учащихся 1-2 кла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с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сов")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(18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1 399,00</w:t>
            </w:r>
          </w:p>
        </w:tc>
      </w:tr>
      <w:tr w:rsidR="00D97F71" w:rsidRPr="004923F7" w:rsidTr="0088437D">
        <w:trPr>
          <w:trHeight w:val="11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 «Учимся говорить правильно» (занятия с лог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педом с учащимися 3-4 классов)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(14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1 119,00</w:t>
            </w:r>
          </w:p>
        </w:tc>
      </w:tr>
      <w:tr w:rsidR="00D97F71" w:rsidRPr="004923F7" w:rsidTr="0088437D">
        <w:trPr>
          <w:trHeight w:val="9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 «Оздоровительная гимнастика» (услуга для взрослого населения)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(9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1 650,00</w:t>
            </w:r>
          </w:p>
        </w:tc>
      </w:tr>
      <w:tr w:rsidR="00D97F71" w:rsidRPr="004923F7" w:rsidTr="0088437D">
        <w:trPr>
          <w:trHeight w:val="9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 «Педагогическое сопровождение малых групп обучающихся 1-4 классов»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(60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5E0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1 865,00</w:t>
            </w:r>
          </w:p>
        </w:tc>
      </w:tr>
      <w:tr w:rsidR="00D97F71" w:rsidRPr="004923F7" w:rsidTr="0088437D">
        <w:trPr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7.11.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 «Разговорный английский язык» (услуга для взрослого населения)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(12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5E0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1 906,00</w:t>
            </w:r>
          </w:p>
        </w:tc>
      </w:tr>
      <w:tr w:rsidR="00D97F71" w:rsidRPr="004923F7" w:rsidTr="0088437D">
        <w:trPr>
          <w:trHeight w:val="8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7.12.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«Студия танца»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5E0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725,00</w:t>
            </w:r>
          </w:p>
        </w:tc>
      </w:tr>
      <w:tr w:rsidR="00D97F71" w:rsidRPr="004923F7" w:rsidTr="0088437D">
        <w:trPr>
          <w:trHeight w:val="7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7.13.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«Занятия в кабинете псих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логической разгрузки»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(9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5E0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1 480,00</w:t>
            </w:r>
          </w:p>
        </w:tc>
      </w:tr>
      <w:tr w:rsidR="00D97F71" w:rsidRPr="004923F7" w:rsidTr="0088437D">
        <w:trPr>
          <w:trHeight w:val="7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64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7.14.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646FD4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 «Ознакомление с медиатекой «Русского м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у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зея» (группа – 10 человек)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64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Разовое занятие (60 м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и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нут)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64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1 500,00</w:t>
            </w:r>
          </w:p>
        </w:tc>
      </w:tr>
      <w:tr w:rsidR="00D97F71" w:rsidRPr="004923F7" w:rsidTr="00E054A0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МБУДО «Центр дополнительного образования –                          Центр информационных технологий»</w:t>
            </w:r>
          </w:p>
        </w:tc>
      </w:tr>
      <w:tr w:rsidR="00D97F71" w:rsidRPr="004923F7" w:rsidTr="00E054A0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Пользователь ПК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Курс</w:t>
            </w:r>
          </w:p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(36 академических 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Cs/>
                <w:sz w:val="28"/>
                <w:szCs w:val="28"/>
              </w:rPr>
              <w:t>3 150,00</w:t>
            </w:r>
          </w:p>
        </w:tc>
      </w:tr>
      <w:tr w:rsidR="00D97F71" w:rsidRPr="004923F7" w:rsidTr="00E054A0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Пользователь ПК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Курс</w:t>
            </w:r>
          </w:p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(24 академических 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Cs/>
                <w:sz w:val="28"/>
                <w:szCs w:val="28"/>
              </w:rPr>
              <w:t>2 100,00</w:t>
            </w:r>
          </w:p>
        </w:tc>
      </w:tr>
      <w:tr w:rsidR="00D97F71" w:rsidRPr="004923F7" w:rsidTr="00E054A0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8.3.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Подготовка к ЕГЭ по       информатике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Курс                                 (68 академических 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Cs/>
                <w:sz w:val="28"/>
                <w:szCs w:val="28"/>
              </w:rPr>
              <w:t>5 904,00</w:t>
            </w:r>
          </w:p>
        </w:tc>
      </w:tr>
      <w:tr w:rsidR="00D97F71" w:rsidRPr="00141E65" w:rsidTr="00E054A0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8.4.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Малышкина школа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Cs/>
                <w:sz w:val="28"/>
                <w:szCs w:val="28"/>
              </w:rPr>
              <w:t>702,00</w:t>
            </w:r>
          </w:p>
        </w:tc>
      </w:tr>
    </w:tbl>
    <w:p w:rsidR="00D97F71" w:rsidRPr="00C8298A" w:rsidRDefault="00D97F71" w:rsidP="00C8298A">
      <w:pPr>
        <w:jc w:val="center"/>
        <w:rPr>
          <w:rFonts w:ascii="Times New Roman" w:hAnsi="Times New Roman"/>
          <w:b/>
        </w:rPr>
      </w:pPr>
    </w:p>
    <w:sectPr w:rsidR="00D97F71" w:rsidRPr="00C8298A" w:rsidSect="00FE186A">
      <w:headerReference w:type="default" r:id="rId8"/>
      <w:footerReference w:type="even" r:id="rId9"/>
      <w:footerReference w:type="default" r:id="rId10"/>
      <w:pgSz w:w="11906" w:h="16838" w:code="9"/>
      <w:pgMar w:top="624" w:right="567" w:bottom="624" w:left="1418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F71" w:rsidRDefault="00D97F71" w:rsidP="00803D98">
      <w:r>
        <w:separator/>
      </w:r>
    </w:p>
  </w:endnote>
  <w:endnote w:type="continuationSeparator" w:id="0">
    <w:p w:rsidR="00D97F71" w:rsidRDefault="00D97F71" w:rsidP="0080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71" w:rsidRDefault="00D97F71" w:rsidP="000940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7F71" w:rsidRDefault="00D97F71" w:rsidP="000940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71" w:rsidRDefault="00D97F71" w:rsidP="000940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F71" w:rsidRDefault="00D97F71" w:rsidP="00803D98">
      <w:r>
        <w:separator/>
      </w:r>
    </w:p>
  </w:footnote>
  <w:footnote w:type="continuationSeparator" w:id="0">
    <w:p w:rsidR="00D97F71" w:rsidRDefault="00D97F71" w:rsidP="00803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71" w:rsidRDefault="00D97F71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D97F71" w:rsidRDefault="00D97F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671"/>
    <w:multiLevelType w:val="hybridMultilevel"/>
    <w:tmpl w:val="FEFE06AA"/>
    <w:lvl w:ilvl="0" w:tplc="FC12DC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F4541B2"/>
    <w:multiLevelType w:val="hybridMultilevel"/>
    <w:tmpl w:val="5DD666AE"/>
    <w:lvl w:ilvl="0" w:tplc="A0B84BE0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79C"/>
    <w:rsid w:val="00025AE3"/>
    <w:rsid w:val="00094077"/>
    <w:rsid w:val="00106130"/>
    <w:rsid w:val="0014172F"/>
    <w:rsid w:val="00141E65"/>
    <w:rsid w:val="00155BC5"/>
    <w:rsid w:val="00155E8E"/>
    <w:rsid w:val="001A4199"/>
    <w:rsid w:val="002411FB"/>
    <w:rsid w:val="00274220"/>
    <w:rsid w:val="00283D4A"/>
    <w:rsid w:val="002D780C"/>
    <w:rsid w:val="0035306F"/>
    <w:rsid w:val="003E3330"/>
    <w:rsid w:val="003E685D"/>
    <w:rsid w:val="00405F84"/>
    <w:rsid w:val="00417AED"/>
    <w:rsid w:val="00440EAA"/>
    <w:rsid w:val="0045723E"/>
    <w:rsid w:val="004923F7"/>
    <w:rsid w:val="004C002D"/>
    <w:rsid w:val="00504D80"/>
    <w:rsid w:val="00513C98"/>
    <w:rsid w:val="005A5894"/>
    <w:rsid w:val="005E038B"/>
    <w:rsid w:val="00607081"/>
    <w:rsid w:val="006104B3"/>
    <w:rsid w:val="00646FD4"/>
    <w:rsid w:val="00654BB0"/>
    <w:rsid w:val="00680DB4"/>
    <w:rsid w:val="00686C67"/>
    <w:rsid w:val="00761A0C"/>
    <w:rsid w:val="00771302"/>
    <w:rsid w:val="007838C3"/>
    <w:rsid w:val="007B238E"/>
    <w:rsid w:val="00803D98"/>
    <w:rsid w:val="00881EF4"/>
    <w:rsid w:val="0088437D"/>
    <w:rsid w:val="008A7803"/>
    <w:rsid w:val="0090612A"/>
    <w:rsid w:val="00972088"/>
    <w:rsid w:val="0098229D"/>
    <w:rsid w:val="009A19BC"/>
    <w:rsid w:val="009C3988"/>
    <w:rsid w:val="009F22CC"/>
    <w:rsid w:val="00A0406A"/>
    <w:rsid w:val="00A42F57"/>
    <w:rsid w:val="00A54422"/>
    <w:rsid w:val="00AB094F"/>
    <w:rsid w:val="00AB5D70"/>
    <w:rsid w:val="00B2470B"/>
    <w:rsid w:val="00B46554"/>
    <w:rsid w:val="00B73E52"/>
    <w:rsid w:val="00BD0DF0"/>
    <w:rsid w:val="00BD65B6"/>
    <w:rsid w:val="00BD7112"/>
    <w:rsid w:val="00C360D8"/>
    <w:rsid w:val="00C52A97"/>
    <w:rsid w:val="00C8298A"/>
    <w:rsid w:val="00CA18D2"/>
    <w:rsid w:val="00CB3893"/>
    <w:rsid w:val="00CC4A9E"/>
    <w:rsid w:val="00CF7CE2"/>
    <w:rsid w:val="00D045A6"/>
    <w:rsid w:val="00D346AE"/>
    <w:rsid w:val="00D62E58"/>
    <w:rsid w:val="00D76BE3"/>
    <w:rsid w:val="00D97F71"/>
    <w:rsid w:val="00DA00C5"/>
    <w:rsid w:val="00DC5D90"/>
    <w:rsid w:val="00E054A0"/>
    <w:rsid w:val="00E723EB"/>
    <w:rsid w:val="00E92E46"/>
    <w:rsid w:val="00ED1C7F"/>
    <w:rsid w:val="00EF21BD"/>
    <w:rsid w:val="00F42655"/>
    <w:rsid w:val="00F8479C"/>
    <w:rsid w:val="00FE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9C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479C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47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847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479C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rsid w:val="00F8479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4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79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3D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3D98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155BC5"/>
    <w:pPr>
      <w:ind w:left="720"/>
      <w:contextualSpacing/>
    </w:pPr>
  </w:style>
  <w:style w:type="table" w:styleId="TableGrid">
    <w:name w:val="Table Grid"/>
    <w:basedOn w:val="TableNormal"/>
    <w:uiPriority w:val="99"/>
    <w:rsid w:val="00155B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1056</Words>
  <Characters>6022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Совет1</dc:creator>
  <cp:keywords/>
  <dc:description/>
  <cp:lastModifiedBy>Аппарат СД</cp:lastModifiedBy>
  <cp:revision>4</cp:revision>
  <cp:lastPrinted>2016-10-14T12:24:00Z</cp:lastPrinted>
  <dcterms:created xsi:type="dcterms:W3CDTF">2017-06-21T09:23:00Z</dcterms:created>
  <dcterms:modified xsi:type="dcterms:W3CDTF">2017-06-25T19:21:00Z</dcterms:modified>
</cp:coreProperties>
</file>