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E9" w:rsidRDefault="00633EE9" w:rsidP="00A21B01">
      <w:pPr>
        <w:jc w:val="center"/>
        <w:rPr>
          <w:sz w:val="20"/>
        </w:rPr>
      </w:pPr>
      <w:r w:rsidRPr="007645B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7.2pt;visibility:visible">
            <v:imagedata r:id="rId4" o:title=""/>
          </v:shape>
        </w:pict>
      </w:r>
    </w:p>
    <w:p w:rsidR="00633EE9" w:rsidRDefault="00633EE9" w:rsidP="00A21B01">
      <w:pPr>
        <w:jc w:val="center"/>
        <w:rPr>
          <w:sz w:val="20"/>
        </w:rPr>
      </w:pPr>
    </w:p>
    <w:p w:rsidR="00633EE9" w:rsidRPr="00FB4260" w:rsidRDefault="00633EE9" w:rsidP="00A21B01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>СОВЕТ ДЕПУТАТОВ</w:t>
      </w:r>
    </w:p>
    <w:p w:rsidR="00633EE9" w:rsidRPr="00FB4260" w:rsidRDefault="00633EE9" w:rsidP="00A21B01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 xml:space="preserve"> МУНИЦИПАЛЬНОГО ОБРАЗОВАНИЯ ГОРОД ВОЛХОВ</w:t>
      </w:r>
    </w:p>
    <w:p w:rsidR="00633EE9" w:rsidRPr="00FB4260" w:rsidRDefault="00633EE9" w:rsidP="00A21B01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 xml:space="preserve"> ВОЛХОВСКОГО МУНИЦИПАЛЬНОГО РАЙОНА</w:t>
      </w:r>
    </w:p>
    <w:p w:rsidR="00633EE9" w:rsidRPr="00FB4260" w:rsidRDefault="00633EE9" w:rsidP="00A21B01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>ЛЕНИНГРАДСКОЙ ОБЛАСТИ</w:t>
      </w:r>
    </w:p>
    <w:p w:rsidR="00633EE9" w:rsidRDefault="00633EE9" w:rsidP="00A21B01">
      <w:pPr>
        <w:rPr>
          <w:b/>
          <w:szCs w:val="32"/>
        </w:rPr>
      </w:pPr>
    </w:p>
    <w:p w:rsidR="00633EE9" w:rsidRPr="00D168F3" w:rsidRDefault="00633EE9" w:rsidP="00A21B01">
      <w:pPr>
        <w:jc w:val="center"/>
        <w:rPr>
          <w:b/>
          <w:sz w:val="32"/>
          <w:szCs w:val="32"/>
        </w:rPr>
      </w:pPr>
      <w:r>
        <w:rPr>
          <w:b/>
          <w:szCs w:val="28"/>
        </w:rPr>
        <w:t>РЕШЕНИЕ</w:t>
      </w:r>
    </w:p>
    <w:p w:rsidR="00633EE9" w:rsidRDefault="00633EE9" w:rsidP="00A21B01"/>
    <w:p w:rsidR="00633EE9" w:rsidRPr="00D42ED0" w:rsidRDefault="00633EE9" w:rsidP="00A21B01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06  июля  2017  года                                                                                              №  31</w:t>
      </w:r>
    </w:p>
    <w:p w:rsidR="00633EE9" w:rsidRDefault="00633EE9" w:rsidP="00A21B01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633EE9" w:rsidRDefault="00633EE9" w:rsidP="00A21B01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38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регулируемого тарифа </w:t>
      </w:r>
      <w:r w:rsidRPr="006A38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2">
        <w:rPr>
          <w:rFonts w:ascii="Times New Roman" w:hAnsi="Times New Roman" w:cs="Times New Roman"/>
          <w:sz w:val="24"/>
          <w:szCs w:val="24"/>
        </w:rPr>
        <w:t xml:space="preserve">перевозку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E9" w:rsidRDefault="00633EE9" w:rsidP="00A21B01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Pr="006A38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2">
        <w:rPr>
          <w:rFonts w:ascii="Times New Roman" w:hAnsi="Times New Roman" w:cs="Times New Roman"/>
          <w:sz w:val="24"/>
          <w:szCs w:val="24"/>
        </w:rPr>
        <w:t xml:space="preserve">багажа </w:t>
      </w:r>
      <w:r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6A38B2">
        <w:rPr>
          <w:rFonts w:ascii="Times New Roman" w:hAnsi="Times New Roman" w:cs="Times New Roman"/>
          <w:sz w:val="24"/>
          <w:szCs w:val="24"/>
        </w:rPr>
        <w:t xml:space="preserve">ным 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 </w:t>
      </w:r>
    </w:p>
    <w:p w:rsidR="00633EE9" w:rsidRDefault="00633EE9" w:rsidP="00A21B01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маршрутам</w:t>
      </w:r>
      <w:r w:rsidRPr="00E650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</w:p>
    <w:p w:rsidR="00633EE9" w:rsidRDefault="00633EE9" w:rsidP="00A21B01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город Волхов </w:t>
      </w:r>
    </w:p>
    <w:p w:rsidR="00633EE9" w:rsidRPr="006A38B2" w:rsidRDefault="00633EE9" w:rsidP="00A21B01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  <w:r w:rsidRPr="006A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E9" w:rsidRPr="00322B93" w:rsidRDefault="00633EE9" w:rsidP="00A21B01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2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E9" w:rsidRPr="00CA2BBB" w:rsidRDefault="00633EE9" w:rsidP="00A21B01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BB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Гражданским кодексом Российской Федерации, </w:t>
      </w:r>
      <w:r w:rsidRPr="00CA2BBB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 Федерации», </w:t>
      </w:r>
      <w:r w:rsidRPr="00DF21E5">
        <w:rPr>
          <w:rFonts w:ascii="Times New Roman" w:hAnsi="Times New Roman" w:cs="Times New Roman"/>
          <w:b w:val="0"/>
          <w:sz w:val="28"/>
          <w:szCs w:val="28"/>
        </w:rPr>
        <w:t>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 части 2 статьи 6</w:t>
      </w:r>
      <w:r w:rsidRPr="00CA2B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F21E5">
        <w:rPr>
          <w:rFonts w:ascii="Times New Roman" w:hAnsi="Times New Roman" w:cs="Times New Roman"/>
          <w:b w:val="0"/>
          <w:sz w:val="28"/>
          <w:szCs w:val="28"/>
        </w:rPr>
        <w:t>пунктом 27 части 2 статьи 24</w:t>
      </w:r>
      <w:r w:rsidRPr="00C71656">
        <w:rPr>
          <w:sz w:val="28"/>
          <w:szCs w:val="28"/>
        </w:rPr>
        <w:t xml:space="preserve"> </w:t>
      </w:r>
      <w:r w:rsidRPr="00CA2BBB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 Волхов,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образования город Волхов </w:t>
      </w:r>
      <w:r w:rsidRPr="00CA2BBB">
        <w:rPr>
          <w:rFonts w:ascii="Times New Roman" w:hAnsi="Times New Roman" w:cs="Times New Roman"/>
          <w:b w:val="0"/>
          <w:sz w:val="28"/>
          <w:szCs w:val="28"/>
        </w:rPr>
        <w:t>Волховского муниципального района Ленинградской области</w:t>
      </w:r>
    </w:p>
    <w:p w:rsidR="00633EE9" w:rsidRPr="00FB4260" w:rsidRDefault="00633EE9" w:rsidP="00A21B01">
      <w:pPr>
        <w:pStyle w:val="BodyTextIndent3"/>
        <w:spacing w:after="0"/>
        <w:ind w:left="0" w:firstLine="709"/>
        <w:jc w:val="both"/>
        <w:rPr>
          <w:bCs/>
          <w:sz w:val="12"/>
          <w:szCs w:val="12"/>
        </w:rPr>
      </w:pPr>
    </w:p>
    <w:p w:rsidR="00633EE9" w:rsidRDefault="00633EE9" w:rsidP="00A21B01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633EE9" w:rsidRPr="00FB4260" w:rsidRDefault="00633EE9" w:rsidP="00A21B01">
      <w:pPr>
        <w:jc w:val="both"/>
        <w:rPr>
          <w:sz w:val="12"/>
          <w:szCs w:val="12"/>
        </w:rPr>
      </w:pPr>
    </w:p>
    <w:p w:rsidR="00633EE9" w:rsidRDefault="00633EE9" w:rsidP="00A21B01">
      <w:pPr>
        <w:ind w:firstLine="720"/>
        <w:jc w:val="both"/>
        <w:rPr>
          <w:szCs w:val="28"/>
        </w:rPr>
      </w:pPr>
      <w:r>
        <w:t xml:space="preserve">1. </w:t>
      </w:r>
      <w:r w:rsidRPr="00DA3A93">
        <w:rPr>
          <w:szCs w:val="28"/>
        </w:rPr>
        <w:t xml:space="preserve">Установить </w:t>
      </w:r>
      <w:r>
        <w:rPr>
          <w:szCs w:val="28"/>
        </w:rPr>
        <w:t>с 01 августа 2017 года регулируемый тариф</w:t>
      </w:r>
      <w:r w:rsidRPr="00162070">
        <w:rPr>
          <w:szCs w:val="28"/>
        </w:rPr>
        <w:t xml:space="preserve"> на перево</w:t>
      </w:r>
      <w:r>
        <w:rPr>
          <w:szCs w:val="28"/>
        </w:rPr>
        <w:t>зку пассажиров и багажа автомобильн</w:t>
      </w:r>
      <w:r w:rsidRPr="00162070">
        <w:rPr>
          <w:szCs w:val="28"/>
        </w:rPr>
        <w:t>ым транспортом</w:t>
      </w:r>
      <w:r>
        <w:rPr>
          <w:szCs w:val="28"/>
        </w:rPr>
        <w:t xml:space="preserve"> по муниципальным маршрутам</w:t>
      </w:r>
      <w:r w:rsidRPr="00162070">
        <w:rPr>
          <w:szCs w:val="28"/>
        </w:rPr>
        <w:t xml:space="preserve"> </w:t>
      </w:r>
      <w:r>
        <w:rPr>
          <w:szCs w:val="28"/>
        </w:rPr>
        <w:t xml:space="preserve">регулярных перевозок на территории муниципального образования </w:t>
      </w:r>
      <w:r w:rsidRPr="00162070">
        <w:rPr>
          <w:szCs w:val="28"/>
        </w:rPr>
        <w:t xml:space="preserve"> город Волхов</w:t>
      </w:r>
      <w:r>
        <w:rPr>
          <w:szCs w:val="28"/>
        </w:rPr>
        <w:t xml:space="preserve"> Волховского муниципального района Ленинградской области</w:t>
      </w:r>
      <w:r w:rsidRPr="00162070">
        <w:rPr>
          <w:szCs w:val="28"/>
        </w:rPr>
        <w:t>:</w:t>
      </w:r>
    </w:p>
    <w:p w:rsidR="00633EE9" w:rsidRPr="00C51892" w:rsidRDefault="00633EE9" w:rsidP="00A21B01">
      <w:pPr>
        <w:ind w:firstLine="720"/>
        <w:jc w:val="both"/>
        <w:rPr>
          <w:sz w:val="16"/>
          <w:szCs w:val="16"/>
        </w:rPr>
      </w:pPr>
    </w:p>
    <w:p w:rsidR="00633EE9" w:rsidRPr="001F7C91" w:rsidRDefault="00633EE9" w:rsidP="00A21B01">
      <w:pPr>
        <w:ind w:firstLine="720"/>
        <w:jc w:val="both"/>
        <w:rPr>
          <w:szCs w:val="28"/>
        </w:rPr>
      </w:pPr>
      <w:r w:rsidRPr="001F7C91">
        <w:rPr>
          <w:szCs w:val="28"/>
        </w:rPr>
        <w:t xml:space="preserve">- тариф </w:t>
      </w:r>
      <w:r>
        <w:rPr>
          <w:szCs w:val="28"/>
        </w:rPr>
        <w:t>на проезд пассажиров в размере 30</w:t>
      </w:r>
      <w:r w:rsidRPr="001F7C91">
        <w:rPr>
          <w:szCs w:val="28"/>
        </w:rPr>
        <w:t xml:space="preserve"> руб</w:t>
      </w:r>
      <w:r>
        <w:rPr>
          <w:szCs w:val="28"/>
        </w:rPr>
        <w:t>.</w:t>
      </w:r>
      <w:r w:rsidRPr="001F7C91">
        <w:rPr>
          <w:szCs w:val="28"/>
        </w:rPr>
        <w:t>;</w:t>
      </w:r>
    </w:p>
    <w:p w:rsidR="00633EE9" w:rsidRDefault="00633EE9" w:rsidP="00A21B01">
      <w:pPr>
        <w:ind w:firstLine="720"/>
        <w:jc w:val="both"/>
        <w:rPr>
          <w:szCs w:val="28"/>
        </w:rPr>
      </w:pPr>
      <w:r w:rsidRPr="001F7C91">
        <w:rPr>
          <w:szCs w:val="28"/>
        </w:rPr>
        <w:t xml:space="preserve">- тариф на провоз одного места багажа в размере </w:t>
      </w:r>
      <w:r>
        <w:rPr>
          <w:szCs w:val="28"/>
        </w:rPr>
        <w:t>30 руб.</w:t>
      </w:r>
    </w:p>
    <w:p w:rsidR="00633EE9" w:rsidRPr="00C51892" w:rsidRDefault="00633EE9" w:rsidP="00A21B01">
      <w:pPr>
        <w:ind w:firstLine="720"/>
        <w:jc w:val="both"/>
        <w:rPr>
          <w:sz w:val="16"/>
          <w:szCs w:val="16"/>
        </w:rPr>
      </w:pPr>
    </w:p>
    <w:p w:rsidR="00633EE9" w:rsidRDefault="00633EE9" w:rsidP="00A21B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143FB">
        <w:rPr>
          <w:szCs w:val="28"/>
        </w:rPr>
        <w:t xml:space="preserve">. Настоящее решение вступает в силу </w:t>
      </w:r>
      <w:r>
        <w:rPr>
          <w:szCs w:val="28"/>
        </w:rPr>
        <w:t>на следующий день</w:t>
      </w:r>
      <w:r w:rsidRPr="00C143FB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Pr="00C143FB">
        <w:rPr>
          <w:szCs w:val="28"/>
        </w:rPr>
        <w:t xml:space="preserve">его официального опубликования </w:t>
      </w:r>
      <w:r>
        <w:rPr>
          <w:szCs w:val="28"/>
        </w:rPr>
        <w:t>в газете «Волховские огни».</w:t>
      </w:r>
      <w:r w:rsidRPr="00B131D0">
        <w:rPr>
          <w:szCs w:val="28"/>
        </w:rPr>
        <w:t xml:space="preserve">    </w:t>
      </w:r>
    </w:p>
    <w:p w:rsidR="00633EE9" w:rsidRPr="00DF21E5" w:rsidRDefault="00633EE9" w:rsidP="00A21B01">
      <w:pPr>
        <w:ind w:firstLine="709"/>
        <w:jc w:val="both"/>
        <w:rPr>
          <w:sz w:val="18"/>
          <w:szCs w:val="18"/>
        </w:rPr>
      </w:pPr>
    </w:p>
    <w:p w:rsidR="00633EE9" w:rsidRPr="00E82077" w:rsidRDefault="00633EE9" w:rsidP="00A21B01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82077">
        <w:rPr>
          <w:szCs w:val="28"/>
        </w:rPr>
        <w:t xml:space="preserve">. </w:t>
      </w:r>
      <w:r w:rsidRPr="00E82077">
        <w:t>Контроль за исполнением настоящего решения возложить на постоянные депутатские комисси</w:t>
      </w:r>
      <w:r>
        <w:t>и</w:t>
      </w:r>
      <w:r w:rsidRPr="00E82077">
        <w:t xml:space="preserve"> </w:t>
      </w:r>
      <w:r w:rsidRPr="00E82077">
        <w:rPr>
          <w:szCs w:val="28"/>
        </w:rPr>
        <w:t>по жилищно-коммунальному хозяйству, строительству и благоустройству</w:t>
      </w:r>
      <w:r>
        <w:rPr>
          <w:szCs w:val="28"/>
        </w:rPr>
        <w:t xml:space="preserve">, </w:t>
      </w:r>
      <w:r w:rsidRPr="00E82077">
        <w:rPr>
          <w:szCs w:val="28"/>
        </w:rPr>
        <w:t>по бюджету, налогам и экономическим вопросам.</w:t>
      </w:r>
    </w:p>
    <w:p w:rsidR="00633EE9" w:rsidRDefault="00633EE9" w:rsidP="00A21B01">
      <w:pPr>
        <w:jc w:val="both"/>
        <w:rPr>
          <w:szCs w:val="28"/>
        </w:rPr>
      </w:pPr>
    </w:p>
    <w:p w:rsidR="00633EE9" w:rsidRDefault="00633EE9" w:rsidP="00A21B01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633EE9" w:rsidRDefault="00633EE9" w:rsidP="00A21B01">
      <w:pPr>
        <w:jc w:val="both"/>
        <w:rPr>
          <w:szCs w:val="28"/>
        </w:rPr>
      </w:pPr>
      <w:r>
        <w:rPr>
          <w:szCs w:val="28"/>
        </w:rPr>
        <w:t xml:space="preserve">город Волхов </w:t>
      </w:r>
    </w:p>
    <w:p w:rsidR="00633EE9" w:rsidRDefault="00633EE9" w:rsidP="00A21B01">
      <w:pPr>
        <w:jc w:val="both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633EE9" w:rsidRPr="00A21B01" w:rsidRDefault="00633EE9" w:rsidP="00A21B01">
      <w:pPr>
        <w:jc w:val="both"/>
        <w:rPr>
          <w:szCs w:val="28"/>
        </w:rPr>
      </w:pPr>
      <w:r>
        <w:rPr>
          <w:szCs w:val="28"/>
        </w:rPr>
        <w:t>Ленинградской области                                                                                Напсиков</w:t>
      </w:r>
      <w:bookmarkStart w:id="0" w:name="_GoBack"/>
      <w:bookmarkEnd w:id="0"/>
      <w:r w:rsidRPr="00DF21E5">
        <w:rPr>
          <w:szCs w:val="28"/>
        </w:rPr>
        <w:t xml:space="preserve"> </w:t>
      </w:r>
      <w:r>
        <w:rPr>
          <w:szCs w:val="28"/>
        </w:rPr>
        <w:t>В.В.</w:t>
      </w:r>
    </w:p>
    <w:sectPr w:rsidR="00633EE9" w:rsidRPr="00A21B01" w:rsidSect="0048105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01"/>
    <w:rsid w:val="00162070"/>
    <w:rsid w:val="001C6D69"/>
    <w:rsid w:val="001F7C91"/>
    <w:rsid w:val="00322B93"/>
    <w:rsid w:val="00481050"/>
    <w:rsid w:val="00633EE9"/>
    <w:rsid w:val="006A38B2"/>
    <w:rsid w:val="007645B1"/>
    <w:rsid w:val="00A21B01"/>
    <w:rsid w:val="00A63501"/>
    <w:rsid w:val="00AE1F9B"/>
    <w:rsid w:val="00B131D0"/>
    <w:rsid w:val="00BD5320"/>
    <w:rsid w:val="00C06045"/>
    <w:rsid w:val="00C143FB"/>
    <w:rsid w:val="00C51892"/>
    <w:rsid w:val="00C71656"/>
    <w:rsid w:val="00CA2BBB"/>
    <w:rsid w:val="00D168F3"/>
    <w:rsid w:val="00D42ED0"/>
    <w:rsid w:val="00D8026C"/>
    <w:rsid w:val="00DA3A93"/>
    <w:rsid w:val="00DF21E5"/>
    <w:rsid w:val="00E65008"/>
    <w:rsid w:val="00E82077"/>
    <w:rsid w:val="00EC3702"/>
    <w:rsid w:val="00F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01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1B01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A21B0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B0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21B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B01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B0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5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</Pages>
  <Words>317</Words>
  <Characters>1807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</dc:creator>
  <cp:keywords/>
  <dc:description/>
  <cp:lastModifiedBy>Аппарат СД</cp:lastModifiedBy>
  <cp:revision>5</cp:revision>
  <cp:lastPrinted>2017-07-06T10:46:00Z</cp:lastPrinted>
  <dcterms:created xsi:type="dcterms:W3CDTF">2017-07-06T09:26:00Z</dcterms:created>
  <dcterms:modified xsi:type="dcterms:W3CDTF">2017-07-06T18:13:00Z</dcterms:modified>
</cp:coreProperties>
</file>