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E1" w:rsidRPr="00761A0C" w:rsidRDefault="006A40E1" w:rsidP="00F8479C">
      <w:pPr>
        <w:pStyle w:val="Heading1"/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96pt;margin-top:-9pt;width:1in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a7fgIAAA4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CTYKa7fgIA&#10;AA4FAAAOAAAAAAAAAAAAAAAAAC4CAABkcnMvZTJvRG9jLnhtbFBLAQItABQABgAIAAAAIQCsJ7Yk&#10;3wAAAAoBAAAPAAAAAAAAAAAAAAAAANgEAABkcnMvZG93bnJldi54bWxQSwUGAAAAAAQABADzAAAA&#10;5AUAAAAA&#10;" stroked="f">
            <v:textbox>
              <w:txbxContent>
                <w:p w:rsidR="006A40E1" w:rsidRDefault="006A40E1" w:rsidP="00F8479C"/>
              </w:txbxContent>
            </v:textbox>
          </v:shape>
        </w:pict>
      </w:r>
      <w:r w:rsidRPr="00032334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7pt;height:1in;visibility:visible">
            <v:imagedata r:id="rId7" o:title=""/>
          </v:shape>
        </w:pict>
      </w:r>
    </w:p>
    <w:p w:rsidR="006A40E1" w:rsidRPr="00DC5D90" w:rsidRDefault="006A40E1" w:rsidP="00F8479C">
      <w:pPr>
        <w:jc w:val="right"/>
        <w:rPr>
          <w:b/>
          <w:bCs/>
          <w:sz w:val="28"/>
          <w:szCs w:val="28"/>
          <w:u w:val="single"/>
        </w:rPr>
      </w:pPr>
    </w:p>
    <w:p w:rsidR="006A40E1" w:rsidRPr="00417AED" w:rsidRDefault="006A40E1" w:rsidP="00F8479C">
      <w:pPr>
        <w:pStyle w:val="Heading1"/>
        <w:jc w:val="center"/>
        <w:rPr>
          <w:b/>
          <w:bCs/>
          <w:sz w:val="28"/>
          <w:szCs w:val="28"/>
        </w:rPr>
      </w:pPr>
      <w:r w:rsidRPr="00417AED">
        <w:rPr>
          <w:b/>
          <w:bCs/>
          <w:sz w:val="28"/>
          <w:szCs w:val="28"/>
        </w:rPr>
        <w:t>СОВЕТ ДЕПУТАТОВ</w:t>
      </w:r>
    </w:p>
    <w:p w:rsidR="006A40E1" w:rsidRPr="00417AED" w:rsidRDefault="006A40E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ВОЛХОВСКОГО МУНИЦИПАЛЬНОГО РАЙОНА </w:t>
      </w:r>
    </w:p>
    <w:p w:rsidR="006A40E1" w:rsidRDefault="006A40E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6A40E1" w:rsidRPr="00417AED" w:rsidRDefault="006A40E1" w:rsidP="00CB3893">
      <w:pPr>
        <w:rPr>
          <w:rFonts w:ascii="Times New Roman" w:hAnsi="Times New Roman"/>
          <w:b/>
          <w:bCs/>
          <w:sz w:val="28"/>
          <w:szCs w:val="28"/>
        </w:rPr>
      </w:pPr>
    </w:p>
    <w:p w:rsidR="006A40E1" w:rsidRPr="00417AED" w:rsidRDefault="006A40E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РЕШЕНИ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:rsidR="006A40E1" w:rsidRPr="00155E8E" w:rsidRDefault="006A40E1" w:rsidP="00CB3893">
      <w:pPr>
        <w:rPr>
          <w:b/>
          <w:bCs/>
        </w:rPr>
      </w:pPr>
    </w:p>
    <w:p w:rsidR="006A40E1" w:rsidRPr="00155E8E" w:rsidRDefault="006A40E1" w:rsidP="00F8479C">
      <w:pPr>
        <w:jc w:val="center"/>
      </w:pPr>
    </w:p>
    <w:p w:rsidR="006A40E1" w:rsidRPr="00417AED" w:rsidRDefault="006A40E1" w:rsidP="00F8479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/>
          <w:b/>
          <w:bCs/>
          <w:sz w:val="28"/>
          <w:szCs w:val="28"/>
        </w:rPr>
        <w:t>20  апреля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года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№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37</w:t>
      </w:r>
    </w:p>
    <w:p w:rsidR="006A40E1" w:rsidRPr="00BD7112" w:rsidRDefault="006A40E1" w:rsidP="00F8479C">
      <w:pPr>
        <w:tabs>
          <w:tab w:val="left" w:pos="4785"/>
        </w:tabs>
        <w:rPr>
          <w:rFonts w:ascii="Times New Roman" w:hAnsi="Times New Roman"/>
          <w:b/>
          <w:sz w:val="24"/>
          <w:szCs w:val="24"/>
        </w:rPr>
      </w:pPr>
      <w:r w:rsidRPr="00BD7112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6A40E1" w:rsidRPr="00BD7112" w:rsidRDefault="006A40E1" w:rsidP="00F8479C">
      <w:pPr>
        <w:ind w:right="5668"/>
        <w:rPr>
          <w:rFonts w:ascii="Times New Roman" w:hAnsi="Times New Roman"/>
          <w:sz w:val="24"/>
          <w:szCs w:val="24"/>
        </w:rPr>
      </w:pPr>
    </w:p>
    <w:p w:rsidR="006A40E1" w:rsidRPr="004D5E63" w:rsidRDefault="006A40E1" w:rsidP="004D5E63">
      <w:pPr>
        <w:ind w:right="5103"/>
        <w:rPr>
          <w:rFonts w:ascii="Times New Roman" w:hAnsi="Times New Roman"/>
          <w:b/>
          <w:sz w:val="24"/>
          <w:szCs w:val="24"/>
        </w:rPr>
      </w:pPr>
      <w:r w:rsidRPr="004D5E63">
        <w:rPr>
          <w:rFonts w:ascii="Times New Roman" w:hAnsi="Times New Roman"/>
          <w:b/>
          <w:sz w:val="24"/>
          <w:szCs w:val="24"/>
        </w:rPr>
        <w:t>Об установлении размера родительской</w:t>
      </w:r>
    </w:p>
    <w:p w:rsidR="006A40E1" w:rsidRPr="004D5E63" w:rsidRDefault="006A40E1" w:rsidP="004D5E63">
      <w:pPr>
        <w:ind w:right="5103"/>
        <w:rPr>
          <w:rFonts w:ascii="Times New Roman" w:hAnsi="Times New Roman"/>
          <w:b/>
          <w:sz w:val="24"/>
          <w:szCs w:val="24"/>
        </w:rPr>
      </w:pPr>
      <w:r w:rsidRPr="004D5E63">
        <w:rPr>
          <w:rFonts w:ascii="Times New Roman" w:hAnsi="Times New Roman"/>
          <w:b/>
          <w:sz w:val="24"/>
          <w:szCs w:val="24"/>
        </w:rPr>
        <w:t>платы за содержание детей</w:t>
      </w:r>
    </w:p>
    <w:p w:rsidR="006A40E1" w:rsidRPr="004D5E63" w:rsidRDefault="006A40E1" w:rsidP="004D5E63">
      <w:pPr>
        <w:ind w:right="5103"/>
        <w:rPr>
          <w:rFonts w:ascii="Times New Roman" w:hAnsi="Times New Roman"/>
          <w:b/>
          <w:sz w:val="24"/>
          <w:szCs w:val="24"/>
        </w:rPr>
      </w:pPr>
      <w:r w:rsidRPr="004D5E63">
        <w:rPr>
          <w:rFonts w:ascii="Times New Roman" w:hAnsi="Times New Roman"/>
          <w:b/>
          <w:sz w:val="24"/>
          <w:szCs w:val="24"/>
        </w:rPr>
        <w:t>в оздоровительных лагерях с дневным,</w:t>
      </w:r>
    </w:p>
    <w:p w:rsidR="006A40E1" w:rsidRPr="004D5E63" w:rsidRDefault="006A40E1" w:rsidP="004D5E63">
      <w:pPr>
        <w:ind w:right="5103"/>
        <w:rPr>
          <w:rFonts w:ascii="Times New Roman" w:hAnsi="Times New Roman"/>
          <w:b/>
          <w:sz w:val="24"/>
          <w:szCs w:val="24"/>
        </w:rPr>
      </w:pPr>
      <w:r w:rsidRPr="004D5E63">
        <w:rPr>
          <w:rFonts w:ascii="Times New Roman" w:hAnsi="Times New Roman"/>
          <w:b/>
          <w:sz w:val="24"/>
          <w:szCs w:val="24"/>
        </w:rPr>
        <w:t>круглосуточным пребыванием,</w:t>
      </w:r>
    </w:p>
    <w:p w:rsidR="006A40E1" w:rsidRPr="004D5E63" w:rsidRDefault="006A40E1" w:rsidP="004D5E63">
      <w:pPr>
        <w:ind w:right="5103"/>
        <w:rPr>
          <w:rFonts w:ascii="Times New Roman" w:hAnsi="Times New Roman"/>
          <w:b/>
          <w:sz w:val="24"/>
          <w:szCs w:val="24"/>
        </w:rPr>
      </w:pPr>
      <w:r w:rsidRPr="004D5E63">
        <w:rPr>
          <w:rFonts w:ascii="Times New Roman" w:hAnsi="Times New Roman"/>
          <w:b/>
          <w:sz w:val="24"/>
          <w:szCs w:val="24"/>
        </w:rPr>
        <w:t>профильных лагерях, лагерях труда и</w:t>
      </w:r>
    </w:p>
    <w:p w:rsidR="006A40E1" w:rsidRPr="00F8479C" w:rsidRDefault="006A40E1" w:rsidP="004D5E63">
      <w:pPr>
        <w:ind w:right="5103"/>
        <w:rPr>
          <w:rFonts w:ascii="Times New Roman" w:hAnsi="Times New Roman"/>
          <w:b/>
          <w:sz w:val="24"/>
          <w:szCs w:val="24"/>
        </w:rPr>
      </w:pPr>
      <w:r w:rsidRPr="004D5E63">
        <w:rPr>
          <w:rFonts w:ascii="Times New Roman" w:hAnsi="Times New Roman"/>
          <w:b/>
          <w:sz w:val="24"/>
          <w:szCs w:val="24"/>
        </w:rPr>
        <w:t>отдыха, профильных сменах, летней школе</w:t>
      </w:r>
    </w:p>
    <w:p w:rsidR="006A40E1" w:rsidRDefault="006A40E1" w:rsidP="00CB3893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6A40E1" w:rsidRPr="00CB3893" w:rsidRDefault="006A40E1" w:rsidP="00CB389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подпункта 4 пункта 2 статьи 6 Устава Волховского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Совет депутатов Волховского муниципального района Ленингра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ской области </w:t>
      </w:r>
    </w:p>
    <w:p w:rsidR="006A40E1" w:rsidRPr="00EF21BD" w:rsidRDefault="006A40E1" w:rsidP="00155BC5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F21BD">
        <w:rPr>
          <w:rFonts w:ascii="Times New Roman" w:hAnsi="Times New Roman"/>
          <w:b/>
          <w:sz w:val="28"/>
          <w:szCs w:val="28"/>
        </w:rPr>
        <w:t>решил:</w:t>
      </w:r>
    </w:p>
    <w:p w:rsidR="006A40E1" w:rsidRPr="00654BB0" w:rsidRDefault="006A40E1" w:rsidP="00155BC5">
      <w:pPr>
        <w:ind w:right="-2"/>
        <w:jc w:val="both"/>
        <w:rPr>
          <w:rFonts w:ascii="Times New Roman" w:hAnsi="Times New Roman"/>
          <w:sz w:val="16"/>
          <w:szCs w:val="16"/>
        </w:rPr>
      </w:pPr>
    </w:p>
    <w:p w:rsidR="006A40E1" w:rsidRDefault="006A40E1" w:rsidP="00CB389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стоимость </w:t>
      </w:r>
      <w:r w:rsidRPr="00E41E3C">
        <w:rPr>
          <w:rFonts w:ascii="Times New Roman" w:hAnsi="Times New Roman"/>
          <w:sz w:val="28"/>
          <w:szCs w:val="28"/>
        </w:rPr>
        <w:t>путевки в оздоровительный лагерь с дневным преб</w:t>
      </w:r>
      <w:r w:rsidRPr="00E41E3C">
        <w:rPr>
          <w:rFonts w:ascii="Times New Roman" w:hAnsi="Times New Roman"/>
          <w:sz w:val="28"/>
          <w:szCs w:val="28"/>
        </w:rPr>
        <w:t>ы</w:t>
      </w:r>
      <w:r w:rsidRPr="00E41E3C">
        <w:rPr>
          <w:rFonts w:ascii="Times New Roman" w:hAnsi="Times New Roman"/>
          <w:sz w:val="28"/>
          <w:szCs w:val="28"/>
        </w:rPr>
        <w:t>ванием, профильный лагерь, лагерь труда и отдыха, профильную смену, летнюю школу для детей, обучающихся в общеобразовательных учреждениях Волховского муниципального района:</w:t>
      </w:r>
    </w:p>
    <w:p w:rsidR="006A40E1" w:rsidRDefault="006A40E1" w:rsidP="00CB389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835"/>
        <w:gridCol w:w="1276"/>
        <w:gridCol w:w="1134"/>
        <w:gridCol w:w="1418"/>
        <w:gridCol w:w="992"/>
        <w:gridCol w:w="1276"/>
        <w:gridCol w:w="1134"/>
      </w:tblGrid>
      <w:tr w:rsidR="006A40E1" w:rsidRPr="00F15AE5" w:rsidTr="005A24B6">
        <w:trPr>
          <w:trHeight w:val="254"/>
        </w:trPr>
        <w:tc>
          <w:tcPr>
            <w:tcW w:w="426" w:type="dxa"/>
            <w:vMerge w:val="restart"/>
          </w:tcPr>
          <w:p w:rsidR="006A40E1" w:rsidRPr="005A24B6" w:rsidRDefault="006A40E1" w:rsidP="00A7383C">
            <w:pPr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6A40E1" w:rsidRPr="005A24B6" w:rsidRDefault="006A40E1" w:rsidP="00A738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Полная стоимость</w:t>
            </w:r>
          </w:p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путевки</w:t>
            </w:r>
          </w:p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5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Стоимость в день</w:t>
            </w:r>
          </w:p>
        </w:tc>
      </w:tr>
      <w:tr w:rsidR="006A40E1" w:rsidRPr="00F15AE5" w:rsidTr="005A24B6">
        <w:trPr>
          <w:cantSplit/>
          <w:trHeight w:val="645"/>
        </w:trPr>
        <w:tc>
          <w:tcPr>
            <w:tcW w:w="426" w:type="dxa"/>
            <w:vMerge/>
          </w:tcPr>
          <w:p w:rsidR="006A40E1" w:rsidRPr="005A24B6" w:rsidRDefault="006A40E1" w:rsidP="00A738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40E1" w:rsidRPr="005A24B6" w:rsidRDefault="006A40E1" w:rsidP="00A738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40E1" w:rsidRPr="005A24B6" w:rsidRDefault="006A40E1" w:rsidP="00A738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40E1" w:rsidRPr="005A24B6" w:rsidRDefault="006A40E1" w:rsidP="00F15AE5">
            <w:pPr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Питание</w:t>
            </w:r>
          </w:p>
          <w:p w:rsidR="006A40E1" w:rsidRPr="005A24B6" w:rsidRDefault="006A40E1" w:rsidP="00F15AE5">
            <w:pPr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</w:tcPr>
          <w:p w:rsidR="006A40E1" w:rsidRPr="005A24B6" w:rsidRDefault="006A40E1" w:rsidP="00A7383C">
            <w:pPr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Культмасс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вые мер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о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992" w:type="dxa"/>
          </w:tcPr>
          <w:p w:rsidR="006A40E1" w:rsidRPr="005A24B6" w:rsidRDefault="006A40E1" w:rsidP="00A7383C">
            <w:pPr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Лечение</w:t>
            </w:r>
          </w:p>
        </w:tc>
        <w:tc>
          <w:tcPr>
            <w:tcW w:w="1276" w:type="dxa"/>
          </w:tcPr>
          <w:p w:rsidR="006A40E1" w:rsidRPr="005A24B6" w:rsidRDefault="006A40E1" w:rsidP="00A7383C">
            <w:pPr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Хозяйс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т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венные ра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с</w:t>
            </w:r>
            <w:r w:rsidRPr="005A24B6">
              <w:rPr>
                <w:rFonts w:ascii="Times New Roman" w:hAnsi="Times New Roman"/>
                <w:sz w:val="20"/>
                <w:szCs w:val="20"/>
              </w:rPr>
              <w:t>ходы</w:t>
            </w:r>
          </w:p>
        </w:tc>
        <w:tc>
          <w:tcPr>
            <w:tcW w:w="1134" w:type="dxa"/>
          </w:tcPr>
          <w:p w:rsidR="006A40E1" w:rsidRPr="005A24B6" w:rsidRDefault="006A40E1" w:rsidP="00A7383C">
            <w:pPr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Страховка</w:t>
            </w:r>
          </w:p>
        </w:tc>
      </w:tr>
      <w:tr w:rsidR="006A40E1" w:rsidRPr="00F15AE5" w:rsidTr="005A24B6">
        <w:tc>
          <w:tcPr>
            <w:tcW w:w="426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A40E1" w:rsidRPr="005A24B6" w:rsidRDefault="006A40E1" w:rsidP="00A7383C">
            <w:pPr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пребыванием, 21 день</w:t>
            </w:r>
          </w:p>
          <w:p w:rsidR="006A40E1" w:rsidRPr="005A24B6" w:rsidRDefault="006A40E1" w:rsidP="00A7383C">
            <w:pPr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>(3- разовое питание)</w:t>
            </w:r>
          </w:p>
        </w:tc>
        <w:tc>
          <w:tcPr>
            <w:tcW w:w="1276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24B6">
              <w:rPr>
                <w:rFonts w:ascii="Times New Roman" w:hAnsi="Times New Roman"/>
                <w:b/>
                <w:sz w:val="18"/>
                <w:szCs w:val="18"/>
              </w:rPr>
              <w:t>6160,35</w:t>
            </w:r>
          </w:p>
        </w:tc>
        <w:tc>
          <w:tcPr>
            <w:tcW w:w="1134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4B6">
              <w:rPr>
                <w:rFonts w:ascii="Times New Roman" w:hAnsi="Times New Roman"/>
                <w:sz w:val="18"/>
                <w:szCs w:val="18"/>
              </w:rPr>
              <w:t>274,29</w:t>
            </w:r>
          </w:p>
        </w:tc>
        <w:tc>
          <w:tcPr>
            <w:tcW w:w="1418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4B6">
              <w:rPr>
                <w:rFonts w:ascii="Times New Roman" w:hAnsi="Times New Roman"/>
                <w:sz w:val="18"/>
                <w:szCs w:val="18"/>
              </w:rPr>
              <w:t>5,78</w:t>
            </w:r>
          </w:p>
        </w:tc>
        <w:tc>
          <w:tcPr>
            <w:tcW w:w="992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4B6">
              <w:rPr>
                <w:rFonts w:ascii="Times New Roman" w:hAnsi="Times New Roman"/>
                <w:sz w:val="18"/>
                <w:szCs w:val="18"/>
              </w:rPr>
              <w:t>2,50</w:t>
            </w:r>
          </w:p>
        </w:tc>
        <w:tc>
          <w:tcPr>
            <w:tcW w:w="1276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4B6">
              <w:rPr>
                <w:rFonts w:ascii="Times New Roman" w:hAnsi="Times New Roman"/>
                <w:sz w:val="18"/>
                <w:szCs w:val="18"/>
              </w:rPr>
              <w:t>5,78</w:t>
            </w:r>
          </w:p>
        </w:tc>
        <w:tc>
          <w:tcPr>
            <w:tcW w:w="1134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4B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6A40E1" w:rsidRPr="00F15AE5" w:rsidTr="005A24B6">
        <w:tc>
          <w:tcPr>
            <w:tcW w:w="426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A40E1" w:rsidRPr="005A24B6" w:rsidRDefault="006A40E1" w:rsidP="00F15AE5">
            <w:pPr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 xml:space="preserve">Профильный лагерь с 2- разовым питанием, на 10 дней, до 14.00 </w:t>
            </w:r>
          </w:p>
        </w:tc>
        <w:tc>
          <w:tcPr>
            <w:tcW w:w="1276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24B6">
              <w:rPr>
                <w:rFonts w:ascii="Times New Roman" w:hAnsi="Times New Roman"/>
                <w:b/>
                <w:sz w:val="18"/>
                <w:szCs w:val="18"/>
              </w:rPr>
              <w:t>2090,6</w:t>
            </w:r>
          </w:p>
        </w:tc>
        <w:tc>
          <w:tcPr>
            <w:tcW w:w="1134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4B6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1418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4B6">
              <w:rPr>
                <w:rFonts w:ascii="Times New Roman" w:hAnsi="Times New Roman"/>
                <w:sz w:val="18"/>
                <w:szCs w:val="18"/>
              </w:rPr>
              <w:t>5,78</w:t>
            </w:r>
          </w:p>
        </w:tc>
        <w:tc>
          <w:tcPr>
            <w:tcW w:w="992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4B6">
              <w:rPr>
                <w:rFonts w:ascii="Times New Roman" w:hAnsi="Times New Roman"/>
                <w:sz w:val="18"/>
                <w:szCs w:val="18"/>
              </w:rPr>
              <w:t>2,50</w:t>
            </w:r>
          </w:p>
        </w:tc>
        <w:tc>
          <w:tcPr>
            <w:tcW w:w="1276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4B6">
              <w:rPr>
                <w:rFonts w:ascii="Times New Roman" w:hAnsi="Times New Roman"/>
                <w:sz w:val="18"/>
                <w:szCs w:val="18"/>
              </w:rPr>
              <w:t>5,78</w:t>
            </w:r>
          </w:p>
        </w:tc>
        <w:tc>
          <w:tcPr>
            <w:tcW w:w="1134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4B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6A40E1" w:rsidRPr="00F15AE5" w:rsidTr="005A24B6">
        <w:tc>
          <w:tcPr>
            <w:tcW w:w="426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A40E1" w:rsidRPr="005A24B6" w:rsidRDefault="006A40E1" w:rsidP="00F15AE5">
            <w:pPr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>Лагерь труда и отдыха, 21 день (2- разовое пит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>а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>ние) до 14.00</w:t>
            </w:r>
          </w:p>
        </w:tc>
        <w:tc>
          <w:tcPr>
            <w:tcW w:w="1276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24B6">
              <w:rPr>
                <w:rFonts w:ascii="Times New Roman" w:hAnsi="Times New Roman"/>
                <w:b/>
                <w:sz w:val="18"/>
                <w:szCs w:val="18"/>
              </w:rPr>
              <w:t>4390,26</w:t>
            </w:r>
          </w:p>
        </w:tc>
        <w:tc>
          <w:tcPr>
            <w:tcW w:w="1134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4B6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1418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4B6">
              <w:rPr>
                <w:rFonts w:ascii="Times New Roman" w:hAnsi="Times New Roman"/>
                <w:sz w:val="18"/>
                <w:szCs w:val="18"/>
              </w:rPr>
              <w:t>5,78</w:t>
            </w:r>
          </w:p>
        </w:tc>
        <w:tc>
          <w:tcPr>
            <w:tcW w:w="992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4B6">
              <w:rPr>
                <w:rFonts w:ascii="Times New Roman" w:hAnsi="Times New Roman"/>
                <w:sz w:val="18"/>
                <w:szCs w:val="18"/>
              </w:rPr>
              <w:t>2,50</w:t>
            </w:r>
          </w:p>
        </w:tc>
        <w:tc>
          <w:tcPr>
            <w:tcW w:w="1276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4B6">
              <w:rPr>
                <w:rFonts w:ascii="Times New Roman" w:hAnsi="Times New Roman"/>
                <w:sz w:val="18"/>
                <w:szCs w:val="18"/>
              </w:rPr>
              <w:t>5,78</w:t>
            </w:r>
          </w:p>
        </w:tc>
        <w:tc>
          <w:tcPr>
            <w:tcW w:w="1134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4B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6A40E1" w:rsidRPr="00F15AE5" w:rsidTr="005A24B6">
        <w:tc>
          <w:tcPr>
            <w:tcW w:w="426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4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6A40E1" w:rsidRPr="005A24B6" w:rsidRDefault="006A40E1" w:rsidP="001550F0">
            <w:pPr>
              <w:rPr>
                <w:rFonts w:ascii="Times New Roman" w:hAnsi="Times New Roman"/>
                <w:sz w:val="24"/>
                <w:szCs w:val="24"/>
              </w:rPr>
            </w:pPr>
            <w:r w:rsidRPr="005A24B6">
              <w:rPr>
                <w:rFonts w:ascii="Times New Roman" w:hAnsi="Times New Roman"/>
                <w:sz w:val="24"/>
                <w:szCs w:val="24"/>
              </w:rPr>
              <w:t>Профильная смена, ле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>т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>няя школа 10 дней (п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>и</w:t>
            </w:r>
            <w:r w:rsidRPr="005A24B6">
              <w:rPr>
                <w:rFonts w:ascii="Times New Roman" w:hAnsi="Times New Roman"/>
                <w:sz w:val="24"/>
                <w:szCs w:val="24"/>
              </w:rPr>
              <w:t>тание - обед)</w:t>
            </w:r>
          </w:p>
        </w:tc>
        <w:tc>
          <w:tcPr>
            <w:tcW w:w="1276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24B6">
              <w:rPr>
                <w:rFonts w:ascii="Times New Roman" w:hAnsi="Times New Roman"/>
                <w:b/>
                <w:sz w:val="18"/>
                <w:szCs w:val="18"/>
              </w:rPr>
              <w:t>900,00</w:t>
            </w:r>
          </w:p>
        </w:tc>
        <w:tc>
          <w:tcPr>
            <w:tcW w:w="1134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4B6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4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4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4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A40E1" w:rsidRDefault="006A40E1" w:rsidP="00CB389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550F0">
        <w:rPr>
          <w:rFonts w:ascii="Times New Roman" w:hAnsi="Times New Roman"/>
          <w:sz w:val="28"/>
          <w:szCs w:val="28"/>
        </w:rPr>
        <w:t xml:space="preserve">. Установить стоимость путевки </w:t>
      </w:r>
      <w:r>
        <w:rPr>
          <w:rFonts w:ascii="Times New Roman" w:hAnsi="Times New Roman"/>
          <w:sz w:val="28"/>
          <w:szCs w:val="28"/>
        </w:rPr>
        <w:t>в оздоровительный ла</w:t>
      </w:r>
      <w:r w:rsidRPr="001550F0">
        <w:rPr>
          <w:rFonts w:ascii="Times New Roman" w:hAnsi="Times New Roman"/>
          <w:sz w:val="28"/>
          <w:szCs w:val="28"/>
        </w:rPr>
        <w:t xml:space="preserve">герь с </w:t>
      </w:r>
      <w:r>
        <w:rPr>
          <w:rFonts w:ascii="Times New Roman" w:hAnsi="Times New Roman"/>
          <w:sz w:val="28"/>
          <w:szCs w:val="28"/>
        </w:rPr>
        <w:t>круглосуточным пребыванием</w:t>
      </w:r>
      <w:r w:rsidRPr="001550F0">
        <w:rPr>
          <w:rFonts w:ascii="Times New Roman" w:hAnsi="Times New Roman"/>
          <w:sz w:val="28"/>
          <w:szCs w:val="28"/>
        </w:rPr>
        <w:t xml:space="preserve"> для детей, обучающихся в общеобразовательных учреждениях Во</w:t>
      </w:r>
      <w:r w:rsidRPr="001550F0">
        <w:rPr>
          <w:rFonts w:ascii="Times New Roman" w:hAnsi="Times New Roman"/>
          <w:sz w:val="28"/>
          <w:szCs w:val="28"/>
        </w:rPr>
        <w:t>л</w:t>
      </w:r>
      <w:r w:rsidRPr="001550F0">
        <w:rPr>
          <w:rFonts w:ascii="Times New Roman" w:hAnsi="Times New Roman"/>
          <w:sz w:val="28"/>
          <w:szCs w:val="28"/>
        </w:rPr>
        <w:t>ховского муниципального района,:</w:t>
      </w:r>
    </w:p>
    <w:p w:rsidR="006A40E1" w:rsidRDefault="006A40E1" w:rsidP="00CB389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210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84"/>
        <w:gridCol w:w="959"/>
        <w:gridCol w:w="742"/>
        <w:gridCol w:w="992"/>
        <w:gridCol w:w="709"/>
        <w:gridCol w:w="992"/>
        <w:gridCol w:w="851"/>
        <w:gridCol w:w="850"/>
        <w:gridCol w:w="851"/>
        <w:gridCol w:w="992"/>
      </w:tblGrid>
      <w:tr w:rsidR="006A40E1" w:rsidRPr="001550F0" w:rsidTr="005A24B6">
        <w:trPr>
          <w:trHeight w:val="562"/>
        </w:trPr>
        <w:tc>
          <w:tcPr>
            <w:tcW w:w="426" w:type="dxa"/>
            <w:vMerge w:val="restart"/>
          </w:tcPr>
          <w:p w:rsidR="006A40E1" w:rsidRPr="005A24B6" w:rsidRDefault="006A40E1" w:rsidP="005A24B6">
            <w:pPr>
              <w:rPr>
                <w:rFonts w:ascii="Times New Roman" w:hAnsi="Times New Roman"/>
                <w:sz w:val="18"/>
                <w:szCs w:val="18"/>
              </w:rPr>
            </w:pPr>
            <w:r w:rsidRPr="005A24B6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984" w:type="dxa"/>
            <w:vMerge w:val="restart"/>
          </w:tcPr>
          <w:p w:rsidR="006A40E1" w:rsidRPr="005A24B6" w:rsidRDefault="006A40E1" w:rsidP="005A2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</w:tcPr>
          <w:p w:rsidR="006A40E1" w:rsidRPr="005A24B6" w:rsidRDefault="006A40E1" w:rsidP="005A24B6">
            <w:pPr>
              <w:rPr>
                <w:rFonts w:ascii="Times New Roman" w:hAnsi="Times New Roman"/>
                <w:sz w:val="16"/>
                <w:szCs w:val="16"/>
              </w:rPr>
            </w:pPr>
            <w:r w:rsidRPr="005A24B6">
              <w:rPr>
                <w:rFonts w:ascii="Times New Roman" w:hAnsi="Times New Roman"/>
                <w:sz w:val="16"/>
                <w:szCs w:val="16"/>
              </w:rPr>
              <w:t>Полная стоимость</w:t>
            </w:r>
          </w:p>
          <w:p w:rsidR="006A40E1" w:rsidRPr="005A24B6" w:rsidRDefault="006A40E1" w:rsidP="005A24B6">
            <w:pPr>
              <w:rPr>
                <w:rFonts w:ascii="Times New Roman" w:hAnsi="Times New Roman"/>
                <w:sz w:val="18"/>
                <w:szCs w:val="18"/>
              </w:rPr>
            </w:pPr>
            <w:r w:rsidRPr="005A24B6">
              <w:rPr>
                <w:rFonts w:ascii="Times New Roman" w:hAnsi="Times New Roman"/>
                <w:sz w:val="16"/>
                <w:szCs w:val="16"/>
              </w:rPr>
              <w:t>путевки</w:t>
            </w:r>
          </w:p>
        </w:tc>
        <w:tc>
          <w:tcPr>
            <w:tcW w:w="6979" w:type="dxa"/>
            <w:gridSpan w:val="8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4B6">
              <w:rPr>
                <w:rFonts w:ascii="Times New Roman" w:hAnsi="Times New Roman"/>
                <w:sz w:val="18"/>
                <w:szCs w:val="18"/>
              </w:rPr>
              <w:t xml:space="preserve">Стоимость в </w:t>
            </w:r>
            <w:r>
              <w:rPr>
                <w:rFonts w:ascii="Times New Roman" w:hAnsi="Times New Roman"/>
                <w:sz w:val="18"/>
                <w:szCs w:val="18"/>
              </w:rPr>
              <w:t>день</w:t>
            </w:r>
            <w:r w:rsidRPr="005A24B6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</w:tr>
      <w:tr w:rsidR="006A40E1" w:rsidRPr="001550F0" w:rsidTr="005A24B6">
        <w:trPr>
          <w:cantSplit/>
          <w:trHeight w:val="1587"/>
        </w:trPr>
        <w:tc>
          <w:tcPr>
            <w:tcW w:w="426" w:type="dxa"/>
            <w:vMerge/>
          </w:tcPr>
          <w:p w:rsidR="006A40E1" w:rsidRPr="005A24B6" w:rsidRDefault="006A40E1" w:rsidP="005A2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A40E1" w:rsidRPr="005A24B6" w:rsidRDefault="006A40E1" w:rsidP="005A2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6A40E1" w:rsidRPr="005A24B6" w:rsidRDefault="006A40E1" w:rsidP="005A2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6A40E1" w:rsidRPr="005A24B6" w:rsidRDefault="006A40E1" w:rsidP="005A24B6">
            <w:pPr>
              <w:rPr>
                <w:rFonts w:ascii="Times New Roman" w:hAnsi="Times New Roman"/>
                <w:sz w:val="16"/>
                <w:szCs w:val="16"/>
              </w:rPr>
            </w:pPr>
            <w:r w:rsidRPr="005A24B6">
              <w:rPr>
                <w:rFonts w:ascii="Times New Roman" w:hAnsi="Times New Roman"/>
                <w:sz w:val="16"/>
                <w:szCs w:val="16"/>
              </w:rPr>
              <w:t>Пит</w:t>
            </w:r>
            <w:r w:rsidRPr="005A24B6">
              <w:rPr>
                <w:rFonts w:ascii="Times New Roman" w:hAnsi="Times New Roman"/>
                <w:sz w:val="16"/>
                <w:szCs w:val="16"/>
              </w:rPr>
              <w:t>а</w:t>
            </w:r>
            <w:r w:rsidRPr="005A24B6">
              <w:rPr>
                <w:rFonts w:ascii="Times New Roman" w:hAnsi="Times New Roman"/>
                <w:sz w:val="16"/>
                <w:szCs w:val="16"/>
              </w:rPr>
              <w:t>ние</w:t>
            </w:r>
          </w:p>
          <w:p w:rsidR="006A40E1" w:rsidRPr="005A24B6" w:rsidRDefault="006A40E1" w:rsidP="005A24B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A40E1" w:rsidRPr="005A24B6" w:rsidRDefault="006A40E1" w:rsidP="005A24B6">
            <w:pPr>
              <w:rPr>
                <w:rFonts w:ascii="Times New Roman" w:hAnsi="Times New Roman"/>
                <w:sz w:val="16"/>
                <w:szCs w:val="16"/>
              </w:rPr>
            </w:pPr>
            <w:r w:rsidRPr="005A24B6">
              <w:rPr>
                <w:rFonts w:ascii="Times New Roman" w:hAnsi="Times New Roman"/>
                <w:sz w:val="16"/>
                <w:szCs w:val="16"/>
              </w:rPr>
              <w:t>Культма</w:t>
            </w:r>
            <w:r w:rsidRPr="005A24B6">
              <w:rPr>
                <w:rFonts w:ascii="Times New Roman" w:hAnsi="Times New Roman"/>
                <w:sz w:val="16"/>
                <w:szCs w:val="16"/>
              </w:rPr>
              <w:t>с</w:t>
            </w:r>
            <w:r w:rsidRPr="005A24B6">
              <w:rPr>
                <w:rFonts w:ascii="Times New Roman" w:hAnsi="Times New Roman"/>
                <w:sz w:val="16"/>
                <w:szCs w:val="16"/>
              </w:rPr>
              <w:t>совые меропри</w:t>
            </w:r>
            <w:r w:rsidRPr="005A24B6">
              <w:rPr>
                <w:rFonts w:ascii="Times New Roman" w:hAnsi="Times New Roman"/>
                <w:sz w:val="16"/>
                <w:szCs w:val="16"/>
              </w:rPr>
              <w:t>я</w:t>
            </w:r>
            <w:r w:rsidRPr="005A24B6">
              <w:rPr>
                <w:rFonts w:ascii="Times New Roman" w:hAnsi="Times New Roman"/>
                <w:sz w:val="16"/>
                <w:szCs w:val="16"/>
              </w:rPr>
              <w:t>тия</w:t>
            </w:r>
          </w:p>
        </w:tc>
        <w:tc>
          <w:tcPr>
            <w:tcW w:w="709" w:type="dxa"/>
          </w:tcPr>
          <w:p w:rsidR="006A40E1" w:rsidRPr="005A24B6" w:rsidRDefault="006A40E1" w:rsidP="005A24B6">
            <w:pPr>
              <w:rPr>
                <w:rFonts w:ascii="Times New Roman" w:hAnsi="Times New Roman"/>
                <w:sz w:val="16"/>
                <w:szCs w:val="16"/>
              </w:rPr>
            </w:pPr>
            <w:r w:rsidRPr="005A24B6">
              <w:rPr>
                <w:rFonts w:ascii="Times New Roman" w:hAnsi="Times New Roman"/>
                <w:sz w:val="16"/>
                <w:szCs w:val="16"/>
              </w:rPr>
              <w:t>Леч</w:t>
            </w:r>
            <w:r w:rsidRPr="005A24B6">
              <w:rPr>
                <w:rFonts w:ascii="Times New Roman" w:hAnsi="Times New Roman"/>
                <w:sz w:val="16"/>
                <w:szCs w:val="16"/>
              </w:rPr>
              <w:t>е</w:t>
            </w:r>
            <w:r w:rsidRPr="005A24B6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992" w:type="dxa"/>
          </w:tcPr>
          <w:p w:rsidR="006A40E1" w:rsidRPr="005A24B6" w:rsidRDefault="006A40E1" w:rsidP="005A24B6">
            <w:pPr>
              <w:rPr>
                <w:rFonts w:ascii="Times New Roman" w:hAnsi="Times New Roman"/>
                <w:sz w:val="16"/>
                <w:szCs w:val="16"/>
              </w:rPr>
            </w:pPr>
            <w:r w:rsidRPr="005A24B6">
              <w:rPr>
                <w:rFonts w:ascii="Times New Roman" w:hAnsi="Times New Roman"/>
                <w:sz w:val="16"/>
                <w:szCs w:val="16"/>
              </w:rPr>
              <w:t>Хозяйс</w:t>
            </w:r>
            <w:r w:rsidRPr="005A24B6">
              <w:rPr>
                <w:rFonts w:ascii="Times New Roman" w:hAnsi="Times New Roman"/>
                <w:sz w:val="16"/>
                <w:szCs w:val="16"/>
              </w:rPr>
              <w:t>т</w:t>
            </w:r>
            <w:r w:rsidRPr="005A24B6">
              <w:rPr>
                <w:rFonts w:ascii="Times New Roman" w:hAnsi="Times New Roman"/>
                <w:sz w:val="16"/>
                <w:szCs w:val="16"/>
              </w:rPr>
              <w:t>венные расходы</w:t>
            </w:r>
          </w:p>
        </w:tc>
        <w:tc>
          <w:tcPr>
            <w:tcW w:w="851" w:type="dxa"/>
          </w:tcPr>
          <w:p w:rsidR="006A40E1" w:rsidRPr="005A24B6" w:rsidRDefault="006A40E1" w:rsidP="005A24B6">
            <w:pPr>
              <w:rPr>
                <w:rFonts w:ascii="Times New Roman" w:hAnsi="Times New Roman"/>
                <w:sz w:val="16"/>
                <w:szCs w:val="16"/>
              </w:rPr>
            </w:pPr>
            <w:r w:rsidRPr="005A24B6">
              <w:rPr>
                <w:rFonts w:ascii="Times New Roman" w:hAnsi="Times New Roman"/>
                <w:sz w:val="16"/>
                <w:szCs w:val="16"/>
              </w:rPr>
              <w:t>Стр</w:t>
            </w:r>
            <w:r w:rsidRPr="005A24B6">
              <w:rPr>
                <w:rFonts w:ascii="Times New Roman" w:hAnsi="Times New Roman"/>
                <w:sz w:val="16"/>
                <w:szCs w:val="16"/>
              </w:rPr>
              <w:t>а</w:t>
            </w:r>
            <w:r w:rsidRPr="005A24B6">
              <w:rPr>
                <w:rFonts w:ascii="Times New Roman" w:hAnsi="Times New Roman"/>
                <w:sz w:val="16"/>
                <w:szCs w:val="16"/>
              </w:rPr>
              <w:t>ховка</w:t>
            </w:r>
          </w:p>
        </w:tc>
        <w:tc>
          <w:tcPr>
            <w:tcW w:w="850" w:type="dxa"/>
          </w:tcPr>
          <w:p w:rsidR="006A40E1" w:rsidRPr="005A24B6" w:rsidRDefault="006A40E1" w:rsidP="005A24B6">
            <w:pPr>
              <w:rPr>
                <w:rFonts w:ascii="Times New Roman" w:hAnsi="Times New Roman"/>
                <w:sz w:val="16"/>
                <w:szCs w:val="16"/>
              </w:rPr>
            </w:pPr>
            <w:r w:rsidRPr="005A24B6">
              <w:rPr>
                <w:rFonts w:ascii="Times New Roman" w:hAnsi="Times New Roman"/>
                <w:sz w:val="16"/>
                <w:szCs w:val="16"/>
              </w:rPr>
              <w:t>Стирка белья</w:t>
            </w:r>
          </w:p>
        </w:tc>
        <w:tc>
          <w:tcPr>
            <w:tcW w:w="851" w:type="dxa"/>
          </w:tcPr>
          <w:p w:rsidR="006A40E1" w:rsidRPr="005A24B6" w:rsidRDefault="006A40E1" w:rsidP="005A24B6">
            <w:pPr>
              <w:rPr>
                <w:rFonts w:ascii="Times New Roman" w:hAnsi="Times New Roman"/>
                <w:sz w:val="16"/>
                <w:szCs w:val="16"/>
              </w:rPr>
            </w:pPr>
            <w:r w:rsidRPr="005A24B6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</w:tcPr>
          <w:p w:rsidR="006A40E1" w:rsidRPr="005A24B6" w:rsidRDefault="006A40E1" w:rsidP="005A24B6">
            <w:pPr>
              <w:rPr>
                <w:rFonts w:ascii="Times New Roman" w:hAnsi="Times New Roman"/>
                <w:sz w:val="16"/>
                <w:szCs w:val="16"/>
              </w:rPr>
            </w:pPr>
            <w:r w:rsidRPr="005A24B6">
              <w:rPr>
                <w:rFonts w:ascii="Times New Roman" w:hAnsi="Times New Roman"/>
                <w:sz w:val="16"/>
                <w:szCs w:val="16"/>
              </w:rPr>
              <w:t>Заработная плата с  начисл</w:t>
            </w:r>
            <w:r w:rsidRPr="005A24B6">
              <w:rPr>
                <w:rFonts w:ascii="Times New Roman" w:hAnsi="Times New Roman"/>
                <w:sz w:val="16"/>
                <w:szCs w:val="16"/>
              </w:rPr>
              <w:t>е</w:t>
            </w:r>
            <w:r w:rsidRPr="005A24B6">
              <w:rPr>
                <w:rFonts w:ascii="Times New Roman" w:hAnsi="Times New Roman"/>
                <w:sz w:val="16"/>
                <w:szCs w:val="16"/>
              </w:rPr>
              <w:t>ниями</w:t>
            </w:r>
          </w:p>
        </w:tc>
      </w:tr>
      <w:tr w:rsidR="006A40E1" w:rsidRPr="001550F0" w:rsidTr="005A24B6">
        <w:tc>
          <w:tcPr>
            <w:tcW w:w="426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4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A40E1" w:rsidRPr="005A24B6" w:rsidRDefault="006A40E1" w:rsidP="005A24B6">
            <w:pPr>
              <w:rPr>
                <w:rFonts w:ascii="Times New Roman" w:hAnsi="Times New Roman"/>
                <w:sz w:val="18"/>
                <w:szCs w:val="18"/>
              </w:rPr>
            </w:pPr>
            <w:r w:rsidRPr="005A24B6">
              <w:rPr>
                <w:rFonts w:ascii="Times New Roman" w:hAnsi="Times New Roman"/>
                <w:sz w:val="18"/>
                <w:szCs w:val="18"/>
              </w:rPr>
              <w:t>Оздоровительный лагерь с круглосуто</w:t>
            </w:r>
            <w:r w:rsidRPr="005A24B6">
              <w:rPr>
                <w:rFonts w:ascii="Times New Roman" w:hAnsi="Times New Roman"/>
                <w:sz w:val="18"/>
                <w:szCs w:val="18"/>
              </w:rPr>
              <w:t>ч</w:t>
            </w:r>
            <w:r w:rsidRPr="005A24B6">
              <w:rPr>
                <w:rFonts w:ascii="Times New Roman" w:hAnsi="Times New Roman"/>
                <w:sz w:val="18"/>
                <w:szCs w:val="18"/>
              </w:rPr>
              <w:t>ным пребыванием,</w:t>
            </w:r>
          </w:p>
          <w:p w:rsidR="006A40E1" w:rsidRPr="005A24B6" w:rsidRDefault="006A40E1" w:rsidP="005A24B6">
            <w:pPr>
              <w:rPr>
                <w:rFonts w:ascii="Times New Roman" w:hAnsi="Times New Roman"/>
                <w:sz w:val="18"/>
                <w:szCs w:val="18"/>
              </w:rPr>
            </w:pPr>
            <w:r w:rsidRPr="005A24B6">
              <w:rPr>
                <w:rFonts w:ascii="Times New Roman" w:hAnsi="Times New Roman"/>
                <w:sz w:val="18"/>
                <w:szCs w:val="18"/>
              </w:rPr>
              <w:t xml:space="preserve"> 21 день</w:t>
            </w:r>
          </w:p>
          <w:p w:rsidR="006A40E1" w:rsidRPr="005A24B6" w:rsidRDefault="006A40E1" w:rsidP="005A24B6">
            <w:pPr>
              <w:rPr>
                <w:rFonts w:ascii="Times New Roman" w:hAnsi="Times New Roman"/>
                <w:sz w:val="18"/>
                <w:szCs w:val="18"/>
              </w:rPr>
            </w:pPr>
            <w:r w:rsidRPr="005A24B6">
              <w:rPr>
                <w:rFonts w:ascii="Times New Roman" w:hAnsi="Times New Roman"/>
                <w:sz w:val="18"/>
                <w:szCs w:val="18"/>
              </w:rPr>
              <w:t>(5- разовое)</w:t>
            </w:r>
          </w:p>
        </w:tc>
        <w:tc>
          <w:tcPr>
            <w:tcW w:w="959" w:type="dxa"/>
          </w:tcPr>
          <w:p w:rsidR="006A40E1" w:rsidRPr="005A24B6" w:rsidRDefault="006A40E1" w:rsidP="005A24B6">
            <w:pPr>
              <w:rPr>
                <w:rFonts w:ascii="Times New Roman" w:hAnsi="Times New Roman"/>
                <w:sz w:val="18"/>
                <w:szCs w:val="18"/>
              </w:rPr>
            </w:pPr>
            <w:r w:rsidRPr="005A24B6">
              <w:rPr>
                <w:rFonts w:ascii="Times New Roman" w:hAnsi="Times New Roman"/>
                <w:b/>
                <w:sz w:val="18"/>
                <w:szCs w:val="18"/>
              </w:rPr>
              <w:t>13151,67</w:t>
            </w:r>
          </w:p>
        </w:tc>
        <w:tc>
          <w:tcPr>
            <w:tcW w:w="742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24B6">
              <w:rPr>
                <w:rFonts w:ascii="Times New Roman" w:hAnsi="Times New Roman"/>
                <w:sz w:val="16"/>
                <w:szCs w:val="16"/>
              </w:rPr>
              <w:t>375,72</w:t>
            </w:r>
          </w:p>
        </w:tc>
        <w:tc>
          <w:tcPr>
            <w:tcW w:w="992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24B6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709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24B6"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992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24B6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851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24B6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24B6"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851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24B6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</w:tcPr>
          <w:p w:rsidR="006A40E1" w:rsidRPr="005A24B6" w:rsidRDefault="006A40E1" w:rsidP="005A24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24B6">
              <w:rPr>
                <w:rFonts w:ascii="Times New Roman" w:hAnsi="Times New Roman"/>
                <w:sz w:val="16"/>
                <w:szCs w:val="16"/>
              </w:rPr>
              <w:t>136,55</w:t>
            </w:r>
          </w:p>
        </w:tc>
      </w:tr>
    </w:tbl>
    <w:p w:rsidR="006A40E1" w:rsidRDefault="006A40E1" w:rsidP="00CB389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6A40E1" w:rsidRDefault="006A40E1" w:rsidP="00FA2934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 размер платы, вносимой родителями (законными представит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лями) за пребывание детей, обучающихся в общеобразовательных учреждениях Волховского муниципального района,</w:t>
      </w:r>
      <w:r w:rsidRPr="00FA2934">
        <w:t xml:space="preserve"> </w:t>
      </w:r>
      <w:r w:rsidRPr="00FA2934">
        <w:rPr>
          <w:rFonts w:ascii="Times New Roman" w:hAnsi="Times New Roman"/>
          <w:sz w:val="28"/>
          <w:szCs w:val="28"/>
        </w:rPr>
        <w:t>в оздоровительных лагерях с днев</w:t>
      </w:r>
      <w:r>
        <w:rPr>
          <w:rFonts w:ascii="Times New Roman" w:hAnsi="Times New Roman"/>
          <w:sz w:val="28"/>
          <w:szCs w:val="28"/>
        </w:rPr>
        <w:t xml:space="preserve">ным, </w:t>
      </w:r>
      <w:r w:rsidRPr="00FA2934">
        <w:rPr>
          <w:rFonts w:ascii="Times New Roman" w:hAnsi="Times New Roman"/>
          <w:sz w:val="28"/>
          <w:szCs w:val="28"/>
        </w:rPr>
        <w:t>кру</w:t>
      </w:r>
      <w:r w:rsidRPr="00FA293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лосуточным пребыванием, </w:t>
      </w:r>
      <w:r w:rsidRPr="00FA2934">
        <w:rPr>
          <w:rFonts w:ascii="Times New Roman" w:hAnsi="Times New Roman"/>
          <w:sz w:val="28"/>
          <w:szCs w:val="28"/>
        </w:rPr>
        <w:t>проф</w:t>
      </w:r>
      <w:r>
        <w:rPr>
          <w:rFonts w:ascii="Times New Roman" w:hAnsi="Times New Roman"/>
          <w:sz w:val="28"/>
          <w:szCs w:val="28"/>
        </w:rPr>
        <w:t>ильных лагерях, лагерях труда и отдыха</w:t>
      </w:r>
      <w:r w:rsidRPr="00FA2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0 % от общей стоимости путевки.</w:t>
      </w:r>
    </w:p>
    <w:p w:rsidR="006A40E1" w:rsidRDefault="006A40E1" w:rsidP="00FA2934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A2934">
        <w:rPr>
          <w:rFonts w:ascii="Times New Roman" w:hAnsi="Times New Roman"/>
          <w:sz w:val="28"/>
          <w:szCs w:val="28"/>
        </w:rPr>
        <w:t>Установить размер платы, вносимой родителями (законными представит</w:t>
      </w:r>
      <w:r w:rsidRPr="00FA2934">
        <w:rPr>
          <w:rFonts w:ascii="Times New Roman" w:hAnsi="Times New Roman"/>
          <w:sz w:val="28"/>
          <w:szCs w:val="28"/>
        </w:rPr>
        <w:t>е</w:t>
      </w:r>
      <w:r w:rsidRPr="00FA2934">
        <w:rPr>
          <w:rFonts w:ascii="Times New Roman" w:hAnsi="Times New Roman"/>
          <w:sz w:val="28"/>
          <w:szCs w:val="28"/>
        </w:rPr>
        <w:t>лями) за пребывание детей, обучающихся в общеобразовательных учреждениях Волховского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FA2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A2934">
        <w:rPr>
          <w:rFonts w:ascii="Times New Roman" w:hAnsi="Times New Roman"/>
          <w:sz w:val="28"/>
          <w:szCs w:val="28"/>
        </w:rPr>
        <w:t xml:space="preserve">профильных сменах, летней школе </w:t>
      </w:r>
      <w:r>
        <w:rPr>
          <w:rFonts w:ascii="Times New Roman" w:hAnsi="Times New Roman"/>
          <w:sz w:val="28"/>
          <w:szCs w:val="28"/>
        </w:rPr>
        <w:t>50 % от общей стоимости путевки.</w:t>
      </w:r>
    </w:p>
    <w:p w:rsidR="006A40E1" w:rsidRDefault="006A40E1" w:rsidP="00155BC5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Освободить от оплаты за пребывание </w:t>
      </w:r>
      <w:r w:rsidRPr="00AB357A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, обучающихся </w:t>
      </w:r>
      <w:r w:rsidRPr="00084AA0">
        <w:rPr>
          <w:rFonts w:ascii="Times New Roman" w:hAnsi="Times New Roman"/>
          <w:sz w:val="28"/>
          <w:szCs w:val="28"/>
        </w:rPr>
        <w:t>в общеобразов</w:t>
      </w:r>
      <w:r w:rsidRPr="00084AA0">
        <w:rPr>
          <w:rFonts w:ascii="Times New Roman" w:hAnsi="Times New Roman"/>
          <w:sz w:val="28"/>
          <w:szCs w:val="28"/>
        </w:rPr>
        <w:t>а</w:t>
      </w:r>
      <w:r w:rsidRPr="00084AA0">
        <w:rPr>
          <w:rFonts w:ascii="Times New Roman" w:hAnsi="Times New Roman"/>
          <w:sz w:val="28"/>
          <w:szCs w:val="28"/>
        </w:rPr>
        <w:t>тельных учреждениях Волховского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AB357A">
        <w:rPr>
          <w:rFonts w:ascii="Times New Roman" w:hAnsi="Times New Roman"/>
          <w:sz w:val="28"/>
          <w:szCs w:val="28"/>
        </w:rPr>
        <w:t xml:space="preserve"> в оздоровительном л</w:t>
      </w:r>
      <w:r w:rsidRPr="00AB357A">
        <w:rPr>
          <w:rFonts w:ascii="Times New Roman" w:hAnsi="Times New Roman"/>
          <w:sz w:val="28"/>
          <w:szCs w:val="28"/>
        </w:rPr>
        <w:t>а</w:t>
      </w:r>
      <w:r w:rsidRPr="00AB357A">
        <w:rPr>
          <w:rFonts w:ascii="Times New Roman" w:hAnsi="Times New Roman"/>
          <w:sz w:val="28"/>
          <w:szCs w:val="28"/>
        </w:rPr>
        <w:t>гере</w:t>
      </w:r>
      <w:r>
        <w:rPr>
          <w:rFonts w:ascii="Times New Roman" w:hAnsi="Times New Roman"/>
          <w:sz w:val="28"/>
          <w:szCs w:val="28"/>
        </w:rPr>
        <w:t xml:space="preserve"> с дневным, круглосуточным пребыванием</w:t>
      </w:r>
      <w:r w:rsidRPr="00AB357A">
        <w:rPr>
          <w:rFonts w:ascii="Times New Roman" w:hAnsi="Times New Roman"/>
          <w:sz w:val="28"/>
          <w:szCs w:val="28"/>
        </w:rPr>
        <w:t>, в профильном лагере, лагере труда и отдыха</w:t>
      </w:r>
      <w:r>
        <w:rPr>
          <w:rFonts w:ascii="Times New Roman" w:hAnsi="Times New Roman"/>
          <w:sz w:val="28"/>
          <w:szCs w:val="28"/>
        </w:rPr>
        <w:t xml:space="preserve"> родителей (законных представителей), детей следующих категорий: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>- оставши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B35C31">
        <w:rPr>
          <w:rFonts w:ascii="Times New Roman" w:hAnsi="Times New Roman"/>
          <w:sz w:val="28"/>
          <w:szCs w:val="28"/>
          <w:lang w:eastAsia="ru-RU"/>
        </w:rPr>
        <w:t>ся без попечения родителей, за исключением детей-сирот и детей, оставшихся без попечения родителей, находящихся в государственных и муниц</w:t>
      </w:r>
      <w:r w:rsidRPr="00B35C31">
        <w:rPr>
          <w:rFonts w:ascii="Times New Roman" w:hAnsi="Times New Roman"/>
          <w:sz w:val="28"/>
          <w:szCs w:val="28"/>
          <w:lang w:eastAsia="ru-RU"/>
        </w:rPr>
        <w:t>и</w:t>
      </w:r>
      <w:r w:rsidRPr="00B35C31">
        <w:rPr>
          <w:rFonts w:ascii="Times New Roman" w:hAnsi="Times New Roman"/>
          <w:sz w:val="28"/>
          <w:szCs w:val="28"/>
          <w:lang w:eastAsia="ru-RU"/>
        </w:rPr>
        <w:t>пальных образовательных организациях;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>- инвалид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B35C31">
        <w:rPr>
          <w:rFonts w:ascii="Times New Roman" w:hAnsi="Times New Roman"/>
          <w:sz w:val="28"/>
          <w:szCs w:val="28"/>
          <w:lang w:eastAsia="ru-RU"/>
        </w:rPr>
        <w:t>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>- с ограниченными возможностями здоровья, то есть имеющие недостатки в ф</w:t>
      </w:r>
      <w:r w:rsidRPr="00B35C31">
        <w:rPr>
          <w:rFonts w:ascii="Times New Roman" w:hAnsi="Times New Roman"/>
          <w:sz w:val="28"/>
          <w:szCs w:val="28"/>
          <w:lang w:eastAsia="ru-RU"/>
        </w:rPr>
        <w:t>и</w:t>
      </w:r>
      <w:r w:rsidRPr="00B35C31">
        <w:rPr>
          <w:rFonts w:ascii="Times New Roman" w:hAnsi="Times New Roman"/>
          <w:sz w:val="28"/>
          <w:szCs w:val="28"/>
          <w:lang w:eastAsia="ru-RU"/>
        </w:rPr>
        <w:t>зическом и (или) психическом развитии;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>- жертв вооруженных и межнациональных конфликтов, экологических и техн</w:t>
      </w:r>
      <w:r w:rsidRPr="00B35C31">
        <w:rPr>
          <w:rFonts w:ascii="Times New Roman" w:hAnsi="Times New Roman"/>
          <w:sz w:val="28"/>
          <w:szCs w:val="28"/>
          <w:lang w:eastAsia="ru-RU"/>
        </w:rPr>
        <w:t>о</w:t>
      </w:r>
      <w:r w:rsidRPr="00B35C31">
        <w:rPr>
          <w:rFonts w:ascii="Times New Roman" w:hAnsi="Times New Roman"/>
          <w:sz w:val="28"/>
          <w:szCs w:val="28"/>
          <w:lang w:eastAsia="ru-RU"/>
        </w:rPr>
        <w:t>генных катастроф, стихийных бедствий;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>- из семей беженцев и вынужденных переселенцев;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>- оказавши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B35C31">
        <w:rPr>
          <w:rFonts w:ascii="Times New Roman" w:hAnsi="Times New Roman"/>
          <w:sz w:val="28"/>
          <w:szCs w:val="28"/>
          <w:lang w:eastAsia="ru-RU"/>
        </w:rPr>
        <w:t>ся в экстремальных условиях;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>- жертв насилия;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>- отбывающи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B35C31">
        <w:rPr>
          <w:rFonts w:ascii="Times New Roman" w:hAnsi="Times New Roman"/>
          <w:sz w:val="28"/>
          <w:szCs w:val="28"/>
          <w:lang w:eastAsia="ru-RU"/>
        </w:rPr>
        <w:t xml:space="preserve"> наказание в виде лишения свободы в воспитательных колониях;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>- находящи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B35C31">
        <w:rPr>
          <w:rFonts w:ascii="Times New Roman" w:hAnsi="Times New Roman"/>
          <w:sz w:val="28"/>
          <w:szCs w:val="28"/>
          <w:lang w:eastAsia="ru-RU"/>
        </w:rPr>
        <w:t>ся в специальных учебно-воспитательных учреждениях;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>- проживающи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B35C31">
        <w:rPr>
          <w:rFonts w:ascii="Times New Roman" w:hAnsi="Times New Roman"/>
          <w:sz w:val="28"/>
          <w:szCs w:val="28"/>
          <w:lang w:eastAsia="ru-RU"/>
        </w:rPr>
        <w:t xml:space="preserve"> в малоимущих семьях;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>- с отклонениями в поведении (состоящие на учете в КДНиЗП и ОДН);</w:t>
      </w:r>
    </w:p>
    <w:p w:rsidR="006A40E1" w:rsidRPr="00B35C31" w:rsidRDefault="006A40E1" w:rsidP="00B35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sz w:val="28"/>
          <w:szCs w:val="28"/>
          <w:lang w:eastAsia="ru-RU"/>
        </w:rPr>
        <w:t>-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</w:t>
      </w:r>
      <w:r w:rsidRPr="00B35C31">
        <w:rPr>
          <w:rFonts w:ascii="Times New Roman" w:hAnsi="Times New Roman"/>
          <w:sz w:val="28"/>
          <w:szCs w:val="28"/>
          <w:lang w:eastAsia="ru-RU"/>
        </w:rPr>
        <w:t>ь</w:t>
      </w:r>
      <w:r w:rsidRPr="00B35C31">
        <w:rPr>
          <w:rFonts w:ascii="Times New Roman" w:hAnsi="Times New Roman"/>
          <w:sz w:val="28"/>
          <w:szCs w:val="28"/>
          <w:lang w:eastAsia="ru-RU"/>
        </w:rPr>
        <w:t>но или с помощью семьи;</w:t>
      </w:r>
    </w:p>
    <w:p w:rsidR="006A40E1" w:rsidRPr="008333BD" w:rsidRDefault="006A40E1" w:rsidP="008333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из неполных семей, родители которых (один из родителей) погибли (погиб) при выполнении обязанностей в качестве военнослужащих, лиц органов внутренних дел РФ, противопожарной службы, органов по борьбе с наркотиками, органов уг</w:t>
      </w: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B35C3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ловно-исполнительной системы.</w:t>
      </w:r>
    </w:p>
    <w:p w:rsidR="006A40E1" w:rsidRDefault="006A40E1" w:rsidP="00155BC5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E41E3C">
        <w:rPr>
          <w:rFonts w:ascii="Times New Roman" w:hAnsi="Times New Roman"/>
          <w:sz w:val="28"/>
          <w:szCs w:val="28"/>
        </w:rPr>
        <w:t>6. Признать утратившим силу решение Совета депутатов Волховского мун</w:t>
      </w:r>
      <w:r w:rsidRPr="00E41E3C">
        <w:rPr>
          <w:rFonts w:ascii="Times New Roman" w:hAnsi="Times New Roman"/>
          <w:sz w:val="28"/>
          <w:szCs w:val="28"/>
        </w:rPr>
        <w:t>и</w:t>
      </w:r>
      <w:r w:rsidRPr="00E41E3C">
        <w:rPr>
          <w:rFonts w:ascii="Times New Roman" w:hAnsi="Times New Roman"/>
          <w:sz w:val="28"/>
          <w:szCs w:val="28"/>
        </w:rPr>
        <w:t>ципального района от 21 апреля 2016 года № 28 «Об установлении размера род</w:t>
      </w:r>
      <w:r w:rsidRPr="00E41E3C">
        <w:rPr>
          <w:rFonts w:ascii="Times New Roman" w:hAnsi="Times New Roman"/>
          <w:sz w:val="28"/>
          <w:szCs w:val="28"/>
        </w:rPr>
        <w:t>и</w:t>
      </w:r>
      <w:r w:rsidRPr="00E41E3C">
        <w:rPr>
          <w:rFonts w:ascii="Times New Roman" w:hAnsi="Times New Roman"/>
          <w:sz w:val="28"/>
          <w:szCs w:val="28"/>
        </w:rPr>
        <w:t>тельской платы за содержание детей в оздоровительных лагерях с дневным преб</w:t>
      </w:r>
      <w:r w:rsidRPr="00E41E3C">
        <w:rPr>
          <w:rFonts w:ascii="Times New Roman" w:hAnsi="Times New Roman"/>
          <w:sz w:val="28"/>
          <w:szCs w:val="28"/>
        </w:rPr>
        <w:t>ы</w:t>
      </w:r>
      <w:r w:rsidRPr="00E41E3C">
        <w:rPr>
          <w:rFonts w:ascii="Times New Roman" w:hAnsi="Times New Roman"/>
          <w:sz w:val="28"/>
          <w:szCs w:val="28"/>
        </w:rPr>
        <w:t>ванием, профильных лагерях, лагерях труда и отдыха на базе образовательных у</w:t>
      </w:r>
      <w:r w:rsidRPr="00E41E3C">
        <w:rPr>
          <w:rFonts w:ascii="Times New Roman" w:hAnsi="Times New Roman"/>
          <w:sz w:val="28"/>
          <w:szCs w:val="28"/>
        </w:rPr>
        <w:t>ч</w:t>
      </w:r>
      <w:r w:rsidRPr="00E41E3C">
        <w:rPr>
          <w:rFonts w:ascii="Times New Roman" w:hAnsi="Times New Roman"/>
          <w:sz w:val="28"/>
          <w:szCs w:val="28"/>
        </w:rPr>
        <w:t>реждений Волховского муниципального района Ленинградской области ».</w:t>
      </w:r>
    </w:p>
    <w:p w:rsidR="006A40E1" w:rsidRDefault="006A40E1" w:rsidP="00155BC5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893A75">
        <w:rPr>
          <w:rFonts w:ascii="Times New Roman" w:hAnsi="Times New Roman"/>
          <w:sz w:val="28"/>
          <w:szCs w:val="28"/>
        </w:rPr>
        <w:t xml:space="preserve">Настоящее решение вступает в силу на следующий день </w:t>
      </w:r>
      <w:r>
        <w:rPr>
          <w:rFonts w:ascii="Times New Roman" w:hAnsi="Times New Roman"/>
          <w:sz w:val="28"/>
          <w:szCs w:val="28"/>
        </w:rPr>
        <w:t>после его офиц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ального опубликования </w:t>
      </w:r>
      <w:r w:rsidRPr="00D62E58">
        <w:rPr>
          <w:rFonts w:ascii="Times New Roman" w:hAnsi="Times New Roman"/>
          <w:sz w:val="28"/>
          <w:szCs w:val="28"/>
        </w:rPr>
        <w:t>в газете «Волховские огни»</w:t>
      </w:r>
      <w:r w:rsidRPr="00D62E58">
        <w:rPr>
          <w:rFonts w:ascii="Times New Roman" w:hAnsi="Times New Roman"/>
          <w:sz w:val="24"/>
          <w:szCs w:val="24"/>
        </w:rPr>
        <w:t>.</w:t>
      </w:r>
    </w:p>
    <w:p w:rsidR="006A40E1" w:rsidRPr="004B1945" w:rsidRDefault="006A40E1" w:rsidP="00E41E3C">
      <w:pPr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8</w:t>
      </w:r>
      <w:r w:rsidRPr="00893A75">
        <w:rPr>
          <w:rFonts w:ascii="Times New Roman" w:hAnsi="Times New Roman"/>
          <w:sz w:val="28"/>
          <w:szCs w:val="28"/>
        </w:rPr>
        <w:t xml:space="preserve">. </w:t>
      </w:r>
      <w:r w:rsidRPr="002411FB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постоянные депутатские  </w:t>
      </w:r>
      <w:r w:rsidRPr="00D62E58">
        <w:rPr>
          <w:rFonts w:ascii="Times New Roman" w:hAnsi="Times New Roman"/>
          <w:sz w:val="28"/>
          <w:szCs w:val="28"/>
        </w:rPr>
        <w:t xml:space="preserve">комиссии по </w:t>
      </w:r>
      <w:r>
        <w:rPr>
          <w:rFonts w:ascii="Times New Roman" w:hAnsi="Times New Roman"/>
          <w:sz w:val="28"/>
          <w:szCs w:val="28"/>
        </w:rPr>
        <w:t>бюджету, налогам и экономическим и социальным вопросам.</w:t>
      </w:r>
    </w:p>
    <w:p w:rsidR="006A40E1" w:rsidRPr="00893A75" w:rsidRDefault="006A40E1" w:rsidP="00155BC5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6A40E1" w:rsidRPr="00893A75" w:rsidRDefault="006A40E1" w:rsidP="00155BC5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Глава</w:t>
      </w:r>
    </w:p>
    <w:p w:rsidR="006A40E1" w:rsidRPr="00893A75" w:rsidRDefault="006A40E1" w:rsidP="00155BC5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6A40E1" w:rsidRDefault="006A40E1" w:rsidP="00CB3893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93A7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Иванов</w:t>
      </w:r>
      <w:r w:rsidRPr="00E41E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В.Д.</w:t>
      </w:r>
    </w:p>
    <w:p w:rsidR="006A40E1" w:rsidRDefault="006A40E1" w:rsidP="00CB3893">
      <w:pPr>
        <w:jc w:val="both"/>
        <w:rPr>
          <w:rFonts w:ascii="Times New Roman" w:hAnsi="Times New Roman"/>
          <w:sz w:val="28"/>
          <w:szCs w:val="28"/>
        </w:rPr>
      </w:pPr>
    </w:p>
    <w:p w:rsidR="006A40E1" w:rsidRDefault="006A40E1" w:rsidP="00CB3893">
      <w:pPr>
        <w:jc w:val="both"/>
        <w:rPr>
          <w:rFonts w:ascii="Times New Roman" w:hAnsi="Times New Roman"/>
          <w:sz w:val="28"/>
          <w:szCs w:val="28"/>
        </w:rPr>
      </w:pPr>
    </w:p>
    <w:p w:rsidR="006A40E1" w:rsidRDefault="006A40E1" w:rsidP="00CB3893">
      <w:pPr>
        <w:jc w:val="both"/>
        <w:rPr>
          <w:rFonts w:ascii="Times New Roman" w:hAnsi="Times New Roman"/>
          <w:sz w:val="28"/>
          <w:szCs w:val="28"/>
        </w:rPr>
      </w:pPr>
    </w:p>
    <w:p w:rsidR="006A40E1" w:rsidRDefault="006A40E1" w:rsidP="00CB3893">
      <w:pPr>
        <w:jc w:val="both"/>
        <w:rPr>
          <w:rFonts w:ascii="Times New Roman" w:hAnsi="Times New Roman"/>
          <w:sz w:val="28"/>
          <w:szCs w:val="28"/>
        </w:rPr>
      </w:pPr>
    </w:p>
    <w:p w:rsidR="006A40E1" w:rsidRDefault="006A40E1" w:rsidP="00CB3893">
      <w:pPr>
        <w:jc w:val="both"/>
        <w:rPr>
          <w:rFonts w:ascii="Times New Roman" w:hAnsi="Times New Roman"/>
          <w:sz w:val="28"/>
          <w:szCs w:val="28"/>
        </w:rPr>
      </w:pPr>
    </w:p>
    <w:p w:rsidR="006A40E1" w:rsidRDefault="006A40E1" w:rsidP="00CB3893">
      <w:pPr>
        <w:jc w:val="both"/>
        <w:rPr>
          <w:rFonts w:ascii="Times New Roman" w:hAnsi="Times New Roman"/>
          <w:sz w:val="28"/>
          <w:szCs w:val="28"/>
        </w:rPr>
        <w:sectPr w:rsidR="006A40E1" w:rsidSect="00F42655">
          <w:headerReference w:type="default" r:id="rId8"/>
          <w:footerReference w:type="even" r:id="rId9"/>
          <w:footerReference w:type="default" r:id="rId10"/>
          <w:pgSz w:w="11906" w:h="16838" w:code="9"/>
          <w:pgMar w:top="1134" w:right="567" w:bottom="1134" w:left="1134" w:header="278" w:footer="709" w:gutter="0"/>
          <w:cols w:space="708"/>
          <w:titlePg/>
          <w:docGrid w:linePitch="360"/>
        </w:sectPr>
      </w:pPr>
    </w:p>
    <w:p w:rsidR="006A40E1" w:rsidRDefault="006A40E1" w:rsidP="00CB3893">
      <w:pPr>
        <w:jc w:val="both"/>
        <w:rPr>
          <w:rFonts w:ascii="Times New Roman" w:hAnsi="Times New Roman"/>
          <w:sz w:val="28"/>
          <w:szCs w:val="28"/>
        </w:rPr>
      </w:pPr>
    </w:p>
    <w:p w:rsidR="006A40E1" w:rsidRPr="00CB3893" w:rsidRDefault="006A40E1" w:rsidP="00F15AE5">
      <w:pPr>
        <w:jc w:val="right"/>
        <w:rPr>
          <w:rFonts w:ascii="Times New Roman" w:hAnsi="Times New Roman"/>
        </w:rPr>
      </w:pPr>
    </w:p>
    <w:sectPr w:rsidR="006A40E1" w:rsidRPr="00CB3893" w:rsidSect="00F15AE5">
      <w:pgSz w:w="16838" w:h="11906" w:orient="landscape" w:code="9"/>
      <w:pgMar w:top="567" w:right="1134" w:bottom="1134" w:left="1134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0E1" w:rsidRDefault="006A40E1" w:rsidP="00803D98">
      <w:r>
        <w:separator/>
      </w:r>
    </w:p>
  </w:endnote>
  <w:endnote w:type="continuationSeparator" w:id="0">
    <w:p w:rsidR="006A40E1" w:rsidRDefault="006A40E1" w:rsidP="0080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E1" w:rsidRDefault="006A40E1" w:rsidP="00D440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40E1" w:rsidRDefault="006A40E1" w:rsidP="00D440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E1" w:rsidRDefault="006A40E1" w:rsidP="00D440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0E1" w:rsidRDefault="006A40E1" w:rsidP="00803D98">
      <w:r>
        <w:separator/>
      </w:r>
    </w:p>
  </w:footnote>
  <w:footnote w:type="continuationSeparator" w:id="0">
    <w:p w:rsidR="006A40E1" w:rsidRDefault="006A40E1" w:rsidP="00803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E1" w:rsidRDefault="006A40E1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6A40E1" w:rsidRDefault="006A40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671"/>
    <w:multiLevelType w:val="hybridMultilevel"/>
    <w:tmpl w:val="FEFE06AA"/>
    <w:lvl w:ilvl="0" w:tplc="FC12DC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F4541B2"/>
    <w:multiLevelType w:val="hybridMultilevel"/>
    <w:tmpl w:val="5DD666AE"/>
    <w:lvl w:ilvl="0" w:tplc="A0B84BE0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79C"/>
    <w:rsid w:val="00013A7A"/>
    <w:rsid w:val="00032334"/>
    <w:rsid w:val="00084AA0"/>
    <w:rsid w:val="00097B0E"/>
    <w:rsid w:val="00112EC0"/>
    <w:rsid w:val="00143F14"/>
    <w:rsid w:val="001550F0"/>
    <w:rsid w:val="00155BC5"/>
    <w:rsid w:val="00155E8E"/>
    <w:rsid w:val="002411FB"/>
    <w:rsid w:val="00274220"/>
    <w:rsid w:val="002D0757"/>
    <w:rsid w:val="002D780C"/>
    <w:rsid w:val="002E04E5"/>
    <w:rsid w:val="00325D81"/>
    <w:rsid w:val="0035306F"/>
    <w:rsid w:val="00417AED"/>
    <w:rsid w:val="004B1945"/>
    <w:rsid w:val="004C002D"/>
    <w:rsid w:val="004D5E63"/>
    <w:rsid w:val="005031A6"/>
    <w:rsid w:val="00513C98"/>
    <w:rsid w:val="0057437F"/>
    <w:rsid w:val="005A24B6"/>
    <w:rsid w:val="005A5894"/>
    <w:rsid w:val="005B6522"/>
    <w:rsid w:val="005F34AC"/>
    <w:rsid w:val="006010AA"/>
    <w:rsid w:val="00607081"/>
    <w:rsid w:val="006104B3"/>
    <w:rsid w:val="00626744"/>
    <w:rsid w:val="00654BB0"/>
    <w:rsid w:val="00697474"/>
    <w:rsid w:val="006A40E1"/>
    <w:rsid w:val="006A4FA4"/>
    <w:rsid w:val="0072525F"/>
    <w:rsid w:val="00756CFE"/>
    <w:rsid w:val="00761A0C"/>
    <w:rsid w:val="00761B7A"/>
    <w:rsid w:val="00771302"/>
    <w:rsid w:val="00772A4A"/>
    <w:rsid w:val="007838C3"/>
    <w:rsid w:val="00803D98"/>
    <w:rsid w:val="008333BD"/>
    <w:rsid w:val="00881EF4"/>
    <w:rsid w:val="00893A75"/>
    <w:rsid w:val="008A7803"/>
    <w:rsid w:val="008E0445"/>
    <w:rsid w:val="0090612A"/>
    <w:rsid w:val="0098229D"/>
    <w:rsid w:val="009933BE"/>
    <w:rsid w:val="009A1016"/>
    <w:rsid w:val="009C3988"/>
    <w:rsid w:val="009F22CC"/>
    <w:rsid w:val="00A00777"/>
    <w:rsid w:val="00A0406A"/>
    <w:rsid w:val="00A102FB"/>
    <w:rsid w:val="00A5250C"/>
    <w:rsid w:val="00A7383C"/>
    <w:rsid w:val="00AB094F"/>
    <w:rsid w:val="00AB357A"/>
    <w:rsid w:val="00AB5D70"/>
    <w:rsid w:val="00AF5846"/>
    <w:rsid w:val="00B2470B"/>
    <w:rsid w:val="00B35C31"/>
    <w:rsid w:val="00B73E52"/>
    <w:rsid w:val="00BD0DF0"/>
    <w:rsid w:val="00BD7112"/>
    <w:rsid w:val="00BF492F"/>
    <w:rsid w:val="00C2639A"/>
    <w:rsid w:val="00C46FE0"/>
    <w:rsid w:val="00C9277A"/>
    <w:rsid w:val="00CB3893"/>
    <w:rsid w:val="00D346AE"/>
    <w:rsid w:val="00D44028"/>
    <w:rsid w:val="00D62E58"/>
    <w:rsid w:val="00D76BE3"/>
    <w:rsid w:val="00D9563A"/>
    <w:rsid w:val="00DA00C5"/>
    <w:rsid w:val="00DC5D90"/>
    <w:rsid w:val="00DD0FF8"/>
    <w:rsid w:val="00E41E3C"/>
    <w:rsid w:val="00E51870"/>
    <w:rsid w:val="00E92E46"/>
    <w:rsid w:val="00ED1C7F"/>
    <w:rsid w:val="00ED2409"/>
    <w:rsid w:val="00EF21BD"/>
    <w:rsid w:val="00F15AE5"/>
    <w:rsid w:val="00F37133"/>
    <w:rsid w:val="00F40536"/>
    <w:rsid w:val="00F42655"/>
    <w:rsid w:val="00F8479C"/>
    <w:rsid w:val="00FA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9C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479C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479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847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479C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F8479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4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3D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3D98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155BC5"/>
    <w:pPr>
      <w:ind w:left="720"/>
      <w:contextualSpacing/>
    </w:pPr>
  </w:style>
  <w:style w:type="table" w:styleId="TableGrid">
    <w:name w:val="Table Grid"/>
    <w:basedOn w:val="TableNormal"/>
    <w:uiPriority w:val="99"/>
    <w:rsid w:val="00155B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F15A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5AE5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15AE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4</Pages>
  <Words>702</Words>
  <Characters>4004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Совет1</dc:creator>
  <cp:keywords/>
  <dc:description/>
  <cp:lastModifiedBy>Аппарат СД</cp:lastModifiedBy>
  <cp:revision>10</cp:revision>
  <cp:lastPrinted>2017-04-20T05:38:00Z</cp:lastPrinted>
  <dcterms:created xsi:type="dcterms:W3CDTF">2017-04-14T08:57:00Z</dcterms:created>
  <dcterms:modified xsi:type="dcterms:W3CDTF">2017-04-22T18:00:00Z</dcterms:modified>
</cp:coreProperties>
</file>