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B8" w:rsidRDefault="006F54B8" w:rsidP="007C7826">
      <w:pPr>
        <w:jc w:val="center"/>
        <w:rPr>
          <w:sz w:val="20"/>
        </w:rPr>
      </w:pPr>
      <w:r w:rsidRPr="00EC686D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66.6pt;visibility:visible">
            <v:imagedata r:id="rId4" o:title=""/>
          </v:shape>
        </w:pict>
      </w:r>
    </w:p>
    <w:p w:rsidR="006F54B8" w:rsidRDefault="006F54B8" w:rsidP="007C7826">
      <w:pPr>
        <w:jc w:val="center"/>
        <w:rPr>
          <w:sz w:val="20"/>
        </w:rPr>
      </w:pPr>
    </w:p>
    <w:p w:rsidR="006F54B8" w:rsidRPr="00FB4260" w:rsidRDefault="006F54B8" w:rsidP="007C7826">
      <w:pPr>
        <w:jc w:val="center"/>
        <w:rPr>
          <w:b/>
          <w:bCs/>
          <w:szCs w:val="28"/>
        </w:rPr>
      </w:pPr>
      <w:r w:rsidRPr="00FB4260">
        <w:rPr>
          <w:b/>
          <w:bCs/>
          <w:szCs w:val="28"/>
        </w:rPr>
        <w:t>СОВЕТ ДЕПУТАТОВ</w:t>
      </w:r>
    </w:p>
    <w:p w:rsidR="006F54B8" w:rsidRPr="00FB4260" w:rsidRDefault="006F54B8" w:rsidP="007C7826">
      <w:pPr>
        <w:jc w:val="center"/>
        <w:rPr>
          <w:b/>
          <w:bCs/>
          <w:szCs w:val="28"/>
        </w:rPr>
      </w:pPr>
      <w:r w:rsidRPr="00FB4260">
        <w:rPr>
          <w:b/>
          <w:bCs/>
          <w:szCs w:val="28"/>
        </w:rPr>
        <w:t xml:space="preserve"> МУНИЦИПАЛЬНОГО ОБРАЗОВАНИЯ ГОРОД ВОЛХОВ</w:t>
      </w:r>
    </w:p>
    <w:p w:rsidR="006F54B8" w:rsidRPr="00FB4260" w:rsidRDefault="006F54B8" w:rsidP="007C7826">
      <w:pPr>
        <w:jc w:val="center"/>
        <w:rPr>
          <w:b/>
          <w:bCs/>
          <w:szCs w:val="28"/>
        </w:rPr>
      </w:pPr>
      <w:r w:rsidRPr="00FB4260">
        <w:rPr>
          <w:b/>
          <w:bCs/>
          <w:szCs w:val="28"/>
        </w:rPr>
        <w:t xml:space="preserve"> ВОЛХОВСКОГО МУНИЦИПАЛЬНОГО РАЙОНА</w:t>
      </w:r>
    </w:p>
    <w:p w:rsidR="006F54B8" w:rsidRPr="00FB4260" w:rsidRDefault="006F54B8" w:rsidP="007C7826">
      <w:pPr>
        <w:jc w:val="center"/>
        <w:rPr>
          <w:b/>
          <w:bCs/>
          <w:szCs w:val="28"/>
        </w:rPr>
      </w:pPr>
      <w:r w:rsidRPr="00FB4260">
        <w:rPr>
          <w:b/>
          <w:bCs/>
          <w:szCs w:val="28"/>
        </w:rPr>
        <w:t>ЛЕНИНГРАДСКОЙ ОБЛАСТИ</w:t>
      </w:r>
    </w:p>
    <w:p w:rsidR="006F54B8" w:rsidRPr="00FB4260" w:rsidRDefault="006F54B8" w:rsidP="007C7826">
      <w:pPr>
        <w:jc w:val="center"/>
        <w:rPr>
          <w:b/>
          <w:bCs/>
          <w:szCs w:val="28"/>
        </w:rPr>
      </w:pPr>
    </w:p>
    <w:p w:rsidR="006F54B8" w:rsidRPr="00FB4260" w:rsidRDefault="006F54B8" w:rsidP="007C7826">
      <w:pPr>
        <w:pStyle w:val="BodyText"/>
        <w:jc w:val="center"/>
        <w:rPr>
          <w:b/>
          <w:sz w:val="28"/>
          <w:szCs w:val="28"/>
        </w:rPr>
      </w:pPr>
      <w:r w:rsidRPr="00FB4260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6F54B8" w:rsidRDefault="006F54B8" w:rsidP="007C7826">
      <w:pPr>
        <w:pStyle w:val="Header"/>
      </w:pPr>
    </w:p>
    <w:p w:rsidR="006F54B8" w:rsidRPr="00D42ED0" w:rsidRDefault="006F54B8" w:rsidP="007C7826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42ED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06  июля  2017  года                                                                                              №  30</w:t>
      </w:r>
    </w:p>
    <w:p w:rsidR="006F54B8" w:rsidRDefault="006F54B8" w:rsidP="007C7826">
      <w:pPr>
        <w:rPr>
          <w:b/>
          <w:sz w:val="24"/>
          <w:szCs w:val="24"/>
        </w:rPr>
      </w:pPr>
      <w:r w:rsidRPr="00D42ED0">
        <w:rPr>
          <w:b/>
          <w:sz w:val="24"/>
          <w:szCs w:val="24"/>
        </w:rPr>
        <w:t xml:space="preserve"> </w:t>
      </w:r>
    </w:p>
    <w:p w:rsidR="006F54B8" w:rsidRPr="006A38B2" w:rsidRDefault="006F54B8" w:rsidP="007C7826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6A38B2">
        <w:rPr>
          <w:rFonts w:ascii="Times New Roman" w:hAnsi="Times New Roman" w:cs="Times New Roman"/>
          <w:sz w:val="24"/>
          <w:szCs w:val="24"/>
        </w:rPr>
        <w:t>О тарифах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8B2">
        <w:rPr>
          <w:rFonts w:ascii="Times New Roman" w:hAnsi="Times New Roman" w:cs="Times New Roman"/>
          <w:sz w:val="24"/>
          <w:szCs w:val="24"/>
        </w:rPr>
        <w:t xml:space="preserve">перевозку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8B2">
        <w:rPr>
          <w:rFonts w:ascii="Times New Roman" w:hAnsi="Times New Roman" w:cs="Times New Roman"/>
          <w:sz w:val="24"/>
          <w:szCs w:val="24"/>
        </w:rPr>
        <w:t>пассажиров</w:t>
      </w:r>
    </w:p>
    <w:p w:rsidR="006F54B8" w:rsidRPr="006A38B2" w:rsidRDefault="006F54B8" w:rsidP="007C7826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6A38B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8B2">
        <w:rPr>
          <w:rFonts w:ascii="Times New Roman" w:hAnsi="Times New Roman" w:cs="Times New Roman"/>
          <w:sz w:val="24"/>
          <w:szCs w:val="24"/>
        </w:rPr>
        <w:t xml:space="preserve">багажа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8B2">
        <w:rPr>
          <w:rFonts w:ascii="Times New Roman" w:hAnsi="Times New Roman" w:cs="Times New Roman"/>
          <w:sz w:val="24"/>
          <w:szCs w:val="24"/>
        </w:rPr>
        <w:t xml:space="preserve">автобусным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8B2">
        <w:rPr>
          <w:rFonts w:ascii="Times New Roman" w:hAnsi="Times New Roman" w:cs="Times New Roman"/>
          <w:sz w:val="24"/>
          <w:szCs w:val="24"/>
        </w:rPr>
        <w:t xml:space="preserve">транспортом </w:t>
      </w:r>
    </w:p>
    <w:p w:rsidR="006F54B8" w:rsidRPr="006A38B2" w:rsidRDefault="006F54B8" w:rsidP="007C7826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 </w:t>
      </w:r>
      <w:r w:rsidRPr="00E65008">
        <w:rPr>
          <w:rFonts w:ascii="Times New Roman" w:hAnsi="Times New Roman" w:cs="Times New Roman"/>
          <w:sz w:val="24"/>
          <w:szCs w:val="24"/>
        </w:rPr>
        <w:t>МУПАТП  МО  город  Волхов</w:t>
      </w:r>
      <w:r w:rsidRPr="006A3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4B8" w:rsidRPr="00322B93" w:rsidRDefault="006F54B8" w:rsidP="007C7826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322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4B8" w:rsidRPr="00CA2BBB" w:rsidRDefault="006F54B8" w:rsidP="007C7826">
      <w:pPr>
        <w:pStyle w:val="Heading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2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A2BB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 Федерации», пунктом 4 части 2 статьи 6, пунктом </w:t>
      </w:r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Pr="00CA2BBB">
        <w:rPr>
          <w:rFonts w:ascii="Times New Roman" w:hAnsi="Times New Roman" w:cs="Times New Roman"/>
          <w:b w:val="0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CA2BBB">
        <w:rPr>
          <w:rFonts w:ascii="Times New Roman" w:hAnsi="Times New Roman" w:cs="Times New Roman"/>
          <w:b w:val="0"/>
          <w:sz w:val="28"/>
          <w:szCs w:val="28"/>
        </w:rPr>
        <w:t xml:space="preserve"> статьи 24 Устава муниципального образования город Волхов, Совет депутатов муниципального образования город Волхов Волховского муниципального района Ленинградской области</w:t>
      </w:r>
    </w:p>
    <w:p w:rsidR="006F54B8" w:rsidRDefault="006F54B8" w:rsidP="007C7826">
      <w:pPr>
        <w:jc w:val="center"/>
        <w:rPr>
          <w:b/>
          <w:bCs/>
          <w:szCs w:val="28"/>
        </w:rPr>
      </w:pPr>
      <w:r w:rsidRPr="00BD5320">
        <w:rPr>
          <w:b/>
          <w:bCs/>
          <w:szCs w:val="28"/>
        </w:rPr>
        <w:t>решил:</w:t>
      </w:r>
    </w:p>
    <w:p w:rsidR="006F54B8" w:rsidRPr="00FB4260" w:rsidRDefault="006F54B8" w:rsidP="007C7826">
      <w:pPr>
        <w:jc w:val="both"/>
        <w:rPr>
          <w:sz w:val="12"/>
          <w:szCs w:val="12"/>
        </w:rPr>
      </w:pPr>
    </w:p>
    <w:p w:rsidR="006F54B8" w:rsidRDefault="006F54B8" w:rsidP="007C7826">
      <w:pPr>
        <w:ind w:firstLine="720"/>
        <w:jc w:val="both"/>
        <w:rPr>
          <w:szCs w:val="28"/>
        </w:rPr>
      </w:pPr>
      <w:r>
        <w:t xml:space="preserve">1. </w:t>
      </w:r>
      <w:r w:rsidRPr="00DA3A93">
        <w:rPr>
          <w:szCs w:val="28"/>
        </w:rPr>
        <w:t xml:space="preserve">Установить </w:t>
      </w:r>
      <w:r>
        <w:rPr>
          <w:szCs w:val="28"/>
        </w:rPr>
        <w:t xml:space="preserve">с 01 августа 2017 года </w:t>
      </w:r>
      <w:r w:rsidRPr="00DA3A93">
        <w:rPr>
          <w:szCs w:val="28"/>
        </w:rPr>
        <w:t>тарифы</w:t>
      </w:r>
      <w:r w:rsidRPr="00162070">
        <w:rPr>
          <w:szCs w:val="28"/>
        </w:rPr>
        <w:t xml:space="preserve"> на перевозку пассажиров и багажа автобусным транспортом муниципального </w:t>
      </w:r>
      <w:r w:rsidRPr="00E65008">
        <w:rPr>
          <w:szCs w:val="28"/>
        </w:rPr>
        <w:t>унитарного пассажирского автотранспортного</w:t>
      </w:r>
      <w:r w:rsidRPr="00162070">
        <w:rPr>
          <w:szCs w:val="28"/>
        </w:rPr>
        <w:t xml:space="preserve"> предприятия МО город Волхов</w:t>
      </w:r>
      <w:r>
        <w:rPr>
          <w:szCs w:val="28"/>
        </w:rPr>
        <w:t xml:space="preserve"> на территории муниципального образования </w:t>
      </w:r>
      <w:r w:rsidRPr="00162070">
        <w:rPr>
          <w:szCs w:val="28"/>
        </w:rPr>
        <w:t>город Волхов неза</w:t>
      </w:r>
      <w:bookmarkStart w:id="0" w:name="_GoBack"/>
      <w:bookmarkEnd w:id="0"/>
      <w:r w:rsidRPr="00162070">
        <w:rPr>
          <w:szCs w:val="28"/>
        </w:rPr>
        <w:t>висимо от расстояния:</w:t>
      </w:r>
    </w:p>
    <w:p w:rsidR="006F54B8" w:rsidRPr="00325A95" w:rsidRDefault="006F54B8" w:rsidP="007C7826">
      <w:pPr>
        <w:ind w:firstLine="720"/>
        <w:jc w:val="both"/>
        <w:rPr>
          <w:sz w:val="16"/>
          <w:szCs w:val="16"/>
        </w:rPr>
      </w:pPr>
    </w:p>
    <w:p w:rsidR="006F54B8" w:rsidRPr="001F7C91" w:rsidRDefault="006F54B8" w:rsidP="007C7826">
      <w:pPr>
        <w:ind w:firstLine="720"/>
        <w:jc w:val="both"/>
        <w:rPr>
          <w:szCs w:val="28"/>
        </w:rPr>
      </w:pPr>
      <w:r w:rsidRPr="001F7C91">
        <w:rPr>
          <w:szCs w:val="28"/>
        </w:rPr>
        <w:t xml:space="preserve">- тариф </w:t>
      </w:r>
      <w:r>
        <w:rPr>
          <w:szCs w:val="28"/>
        </w:rPr>
        <w:t>на проезд пассажиров в размере 30</w:t>
      </w:r>
      <w:r w:rsidRPr="001F7C91">
        <w:rPr>
          <w:szCs w:val="28"/>
        </w:rPr>
        <w:t xml:space="preserve"> руб</w:t>
      </w:r>
      <w:r>
        <w:rPr>
          <w:szCs w:val="28"/>
        </w:rPr>
        <w:t>.</w:t>
      </w:r>
      <w:r w:rsidRPr="001F7C91">
        <w:rPr>
          <w:szCs w:val="28"/>
        </w:rPr>
        <w:t>;</w:t>
      </w:r>
    </w:p>
    <w:p w:rsidR="006F54B8" w:rsidRDefault="006F54B8" w:rsidP="007C7826">
      <w:pPr>
        <w:ind w:firstLine="720"/>
        <w:jc w:val="both"/>
        <w:rPr>
          <w:szCs w:val="28"/>
        </w:rPr>
      </w:pPr>
      <w:r w:rsidRPr="001F7C91">
        <w:rPr>
          <w:szCs w:val="28"/>
        </w:rPr>
        <w:t xml:space="preserve">- тариф на провоз одного места багажа в размере </w:t>
      </w:r>
      <w:r>
        <w:rPr>
          <w:szCs w:val="28"/>
        </w:rPr>
        <w:t>30 руб.</w:t>
      </w:r>
    </w:p>
    <w:p w:rsidR="006F54B8" w:rsidRPr="00325A95" w:rsidRDefault="006F54B8" w:rsidP="007C7826">
      <w:pPr>
        <w:ind w:firstLine="720"/>
        <w:jc w:val="both"/>
        <w:rPr>
          <w:sz w:val="16"/>
          <w:szCs w:val="16"/>
        </w:rPr>
      </w:pPr>
    </w:p>
    <w:p w:rsidR="006F54B8" w:rsidRDefault="006F54B8" w:rsidP="007C7826">
      <w:pPr>
        <w:ind w:firstLine="720"/>
        <w:jc w:val="both"/>
        <w:rPr>
          <w:szCs w:val="28"/>
        </w:rPr>
      </w:pPr>
      <w:r>
        <w:rPr>
          <w:szCs w:val="28"/>
        </w:rPr>
        <w:t>2. Признать</w:t>
      </w:r>
      <w:r w:rsidRPr="00C143FB">
        <w:rPr>
          <w:szCs w:val="28"/>
        </w:rPr>
        <w:t xml:space="preserve"> утратившим силу </w:t>
      </w:r>
      <w:r>
        <w:rPr>
          <w:szCs w:val="28"/>
        </w:rPr>
        <w:t>решение</w:t>
      </w:r>
      <w:r w:rsidRPr="00C143FB">
        <w:rPr>
          <w:szCs w:val="28"/>
        </w:rPr>
        <w:t xml:space="preserve"> Совета депутатов </w:t>
      </w:r>
      <w:r>
        <w:rPr>
          <w:szCs w:val="28"/>
        </w:rPr>
        <w:t xml:space="preserve">муниципального образования </w:t>
      </w:r>
      <w:r w:rsidRPr="00C143FB">
        <w:rPr>
          <w:szCs w:val="28"/>
        </w:rPr>
        <w:t xml:space="preserve">город Волхов от </w:t>
      </w:r>
      <w:r>
        <w:rPr>
          <w:szCs w:val="28"/>
        </w:rPr>
        <w:t>23</w:t>
      </w:r>
      <w:r w:rsidRPr="00C143FB">
        <w:rPr>
          <w:szCs w:val="28"/>
        </w:rPr>
        <w:t xml:space="preserve"> </w:t>
      </w:r>
      <w:r>
        <w:rPr>
          <w:szCs w:val="28"/>
        </w:rPr>
        <w:t>ноября 2015</w:t>
      </w:r>
      <w:r w:rsidRPr="00C143FB">
        <w:rPr>
          <w:szCs w:val="28"/>
        </w:rPr>
        <w:t xml:space="preserve"> года № </w:t>
      </w:r>
      <w:r>
        <w:rPr>
          <w:szCs w:val="28"/>
        </w:rPr>
        <w:t>73</w:t>
      </w:r>
      <w:r w:rsidRPr="00C143FB">
        <w:rPr>
          <w:szCs w:val="28"/>
        </w:rPr>
        <w:t xml:space="preserve"> «</w:t>
      </w:r>
      <w:r w:rsidRPr="00C143FB">
        <w:t>О тарифах на перевозку пассажиров и багажа автобусным транспортом</w:t>
      </w:r>
      <w:r>
        <w:t xml:space="preserve"> для МУПАТП </w:t>
      </w:r>
      <w:r w:rsidRPr="00C143FB">
        <w:t>МО город Волхов</w:t>
      </w:r>
      <w:r w:rsidRPr="00C143FB">
        <w:rPr>
          <w:szCs w:val="28"/>
        </w:rPr>
        <w:t>».</w:t>
      </w:r>
    </w:p>
    <w:p w:rsidR="006F54B8" w:rsidRPr="00325A95" w:rsidRDefault="006F54B8" w:rsidP="007C7826">
      <w:pPr>
        <w:ind w:firstLine="720"/>
        <w:jc w:val="both"/>
        <w:rPr>
          <w:sz w:val="18"/>
          <w:szCs w:val="18"/>
        </w:rPr>
      </w:pPr>
    </w:p>
    <w:p w:rsidR="006F54B8" w:rsidRDefault="006F54B8" w:rsidP="007C782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C143FB">
        <w:rPr>
          <w:szCs w:val="28"/>
        </w:rPr>
        <w:t xml:space="preserve">. Настоящее решение вступает в силу </w:t>
      </w:r>
      <w:r>
        <w:rPr>
          <w:szCs w:val="28"/>
        </w:rPr>
        <w:t>на следующий день</w:t>
      </w:r>
      <w:r w:rsidRPr="00C143FB">
        <w:rPr>
          <w:szCs w:val="28"/>
        </w:rPr>
        <w:t xml:space="preserve"> </w:t>
      </w:r>
      <w:r>
        <w:rPr>
          <w:szCs w:val="28"/>
        </w:rPr>
        <w:t xml:space="preserve">после </w:t>
      </w:r>
      <w:r w:rsidRPr="00C143FB">
        <w:rPr>
          <w:szCs w:val="28"/>
        </w:rPr>
        <w:t xml:space="preserve">его официального опубликования </w:t>
      </w:r>
      <w:r>
        <w:rPr>
          <w:szCs w:val="28"/>
        </w:rPr>
        <w:t>в газете «Волховские огни».</w:t>
      </w:r>
      <w:r w:rsidRPr="00B131D0">
        <w:rPr>
          <w:szCs w:val="28"/>
        </w:rPr>
        <w:t xml:space="preserve">    </w:t>
      </w:r>
    </w:p>
    <w:p w:rsidR="006F54B8" w:rsidRPr="00325A95" w:rsidRDefault="006F54B8" w:rsidP="007C7826">
      <w:pPr>
        <w:ind w:firstLine="709"/>
        <w:jc w:val="both"/>
        <w:rPr>
          <w:sz w:val="18"/>
          <w:szCs w:val="18"/>
        </w:rPr>
      </w:pPr>
    </w:p>
    <w:p w:rsidR="006F54B8" w:rsidRPr="00E82077" w:rsidRDefault="006F54B8" w:rsidP="007C7826">
      <w:pPr>
        <w:tabs>
          <w:tab w:val="left" w:pos="993"/>
          <w:tab w:val="left" w:pos="1276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E82077">
        <w:rPr>
          <w:szCs w:val="28"/>
        </w:rPr>
        <w:t xml:space="preserve">. </w:t>
      </w:r>
      <w:r w:rsidRPr="00E82077">
        <w:t>Контроль за исполнением настоящего решения возложить на постоянные депутатские комисси</w:t>
      </w:r>
      <w:r>
        <w:t>и</w:t>
      </w:r>
      <w:r w:rsidRPr="00E82077">
        <w:t xml:space="preserve"> </w:t>
      </w:r>
      <w:r w:rsidRPr="00E82077">
        <w:rPr>
          <w:szCs w:val="28"/>
        </w:rPr>
        <w:t>по жилищно-коммунальному хозяйству, строительству и благоустройству</w:t>
      </w:r>
      <w:r>
        <w:rPr>
          <w:szCs w:val="28"/>
        </w:rPr>
        <w:t xml:space="preserve">, </w:t>
      </w:r>
      <w:r w:rsidRPr="00E82077">
        <w:rPr>
          <w:szCs w:val="28"/>
        </w:rPr>
        <w:t>по бюджету, налогам и экономическим вопросам.</w:t>
      </w:r>
    </w:p>
    <w:p w:rsidR="006F54B8" w:rsidRDefault="006F54B8" w:rsidP="007C7826">
      <w:pPr>
        <w:jc w:val="both"/>
        <w:rPr>
          <w:sz w:val="24"/>
          <w:szCs w:val="24"/>
        </w:rPr>
      </w:pPr>
    </w:p>
    <w:p w:rsidR="006F54B8" w:rsidRDefault="006F54B8" w:rsidP="007C7826">
      <w:pPr>
        <w:jc w:val="both"/>
        <w:rPr>
          <w:szCs w:val="28"/>
        </w:rPr>
      </w:pPr>
    </w:p>
    <w:p w:rsidR="006F54B8" w:rsidRDefault="006F54B8" w:rsidP="007C7826">
      <w:pPr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6F54B8" w:rsidRDefault="006F54B8" w:rsidP="007C7826">
      <w:pPr>
        <w:jc w:val="both"/>
        <w:rPr>
          <w:szCs w:val="28"/>
        </w:rPr>
      </w:pPr>
      <w:r>
        <w:rPr>
          <w:szCs w:val="28"/>
        </w:rPr>
        <w:t xml:space="preserve">город Волхов </w:t>
      </w:r>
    </w:p>
    <w:p w:rsidR="006F54B8" w:rsidRDefault="006F54B8" w:rsidP="007C7826">
      <w:pPr>
        <w:jc w:val="both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6F54B8" w:rsidRDefault="006F54B8" w:rsidP="007C7826">
      <w:pPr>
        <w:jc w:val="both"/>
        <w:rPr>
          <w:szCs w:val="28"/>
        </w:rPr>
      </w:pPr>
      <w:r>
        <w:rPr>
          <w:szCs w:val="28"/>
        </w:rPr>
        <w:t>Ленинградской области                                                                                Напсиков</w:t>
      </w:r>
      <w:r w:rsidRPr="00325A95">
        <w:rPr>
          <w:szCs w:val="28"/>
        </w:rPr>
        <w:t xml:space="preserve"> </w:t>
      </w:r>
      <w:r>
        <w:rPr>
          <w:szCs w:val="28"/>
        </w:rPr>
        <w:t>В.В.</w:t>
      </w:r>
    </w:p>
    <w:p w:rsidR="006F54B8" w:rsidRDefault="006F54B8"/>
    <w:sectPr w:rsidR="006F54B8" w:rsidSect="007C782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826"/>
    <w:rsid w:val="00082B3A"/>
    <w:rsid w:val="00162070"/>
    <w:rsid w:val="001E0F00"/>
    <w:rsid w:val="001F7C91"/>
    <w:rsid w:val="00313C2A"/>
    <w:rsid w:val="00322B93"/>
    <w:rsid w:val="00325A95"/>
    <w:rsid w:val="003D530C"/>
    <w:rsid w:val="006A38B2"/>
    <w:rsid w:val="006D686F"/>
    <w:rsid w:val="006F54B8"/>
    <w:rsid w:val="007C7826"/>
    <w:rsid w:val="007E2445"/>
    <w:rsid w:val="008164DC"/>
    <w:rsid w:val="008D3164"/>
    <w:rsid w:val="009C6696"/>
    <w:rsid w:val="00A05CCA"/>
    <w:rsid w:val="00AD5580"/>
    <w:rsid w:val="00B131D0"/>
    <w:rsid w:val="00BD5320"/>
    <w:rsid w:val="00C143FB"/>
    <w:rsid w:val="00CA2BBB"/>
    <w:rsid w:val="00D42ED0"/>
    <w:rsid w:val="00DA3A93"/>
    <w:rsid w:val="00E65008"/>
    <w:rsid w:val="00E82077"/>
    <w:rsid w:val="00EC686D"/>
    <w:rsid w:val="00EE05FD"/>
    <w:rsid w:val="00FB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826"/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78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C7826"/>
    <w:rPr>
      <w:rFonts w:ascii="Arial" w:hAnsi="Arial" w:cs="Arial"/>
      <w:b/>
      <w:bCs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7C7826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C7826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7C78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782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C7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7826"/>
    <w:rPr>
      <w:rFonts w:ascii="Tahoma" w:hAnsi="Tahoma" w:cs="Tahoma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7C782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C7826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276</Words>
  <Characters>1577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Krotova</dc:creator>
  <cp:keywords/>
  <dc:description/>
  <cp:lastModifiedBy>Аппарат СД</cp:lastModifiedBy>
  <cp:revision>7</cp:revision>
  <cp:lastPrinted>2017-06-16T06:44:00Z</cp:lastPrinted>
  <dcterms:created xsi:type="dcterms:W3CDTF">2017-07-03T13:06:00Z</dcterms:created>
  <dcterms:modified xsi:type="dcterms:W3CDTF">2017-07-06T18:18:00Z</dcterms:modified>
</cp:coreProperties>
</file>