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CB" w:rsidRDefault="008B54CB" w:rsidP="00717FA8">
      <w:pPr>
        <w:jc w:val="center"/>
      </w:pPr>
      <w:r w:rsidRPr="00C06A5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48.6pt;height:63pt;visibility:visible">
            <v:imagedata r:id="rId5" o:title=""/>
          </v:shape>
        </w:pict>
      </w:r>
    </w:p>
    <w:p w:rsidR="008B54CB" w:rsidRDefault="008B54CB" w:rsidP="00717FA8">
      <w:pPr>
        <w:jc w:val="center"/>
        <w:rPr>
          <w:b/>
          <w:bCs/>
        </w:rPr>
      </w:pPr>
    </w:p>
    <w:p w:rsidR="008B54CB" w:rsidRDefault="008B54CB" w:rsidP="00717F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8B54CB" w:rsidRDefault="008B54CB" w:rsidP="00717F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ВОЛХОВСКОГО МУНИЦИПАЛЬНОГО РАЙОНА</w:t>
      </w:r>
    </w:p>
    <w:p w:rsidR="008B54CB" w:rsidRDefault="008B54CB" w:rsidP="00717F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:rsidR="008B54CB" w:rsidRDefault="008B54CB" w:rsidP="00717FA8">
      <w:pPr>
        <w:rPr>
          <w:sz w:val="28"/>
          <w:szCs w:val="28"/>
        </w:rPr>
      </w:pPr>
    </w:p>
    <w:p w:rsidR="008B54CB" w:rsidRPr="00D33E56" w:rsidRDefault="008B54CB" w:rsidP="00717FA8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B54CB" w:rsidRDefault="008B54CB" w:rsidP="00717FA8">
      <w:pPr>
        <w:jc w:val="center"/>
        <w:rPr>
          <w:b/>
          <w:bCs/>
          <w:sz w:val="28"/>
          <w:szCs w:val="28"/>
        </w:rPr>
      </w:pPr>
    </w:p>
    <w:p w:rsidR="008B54CB" w:rsidRPr="005737C0" w:rsidRDefault="008B54CB" w:rsidP="00717FA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Pr="00717FA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16</w:t>
      </w:r>
      <w:r w:rsidRPr="00717FA8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марта  20</w:t>
      </w:r>
      <w:r w:rsidRPr="00717FA8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7  года                                                                                        №  22</w:t>
      </w:r>
    </w:p>
    <w:p w:rsidR="008B54CB" w:rsidRPr="00091EEE" w:rsidRDefault="008B54CB" w:rsidP="00717FA8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619"/>
      </w:tblGrid>
      <w:tr w:rsidR="008B54CB" w:rsidRPr="008C6EF6" w:rsidTr="000D23BE">
        <w:trPr>
          <w:trHeight w:val="1092"/>
        </w:trPr>
        <w:tc>
          <w:tcPr>
            <w:tcW w:w="4619" w:type="dxa"/>
          </w:tcPr>
          <w:p w:rsidR="008B54CB" w:rsidRPr="008C6EF6" w:rsidRDefault="008B54CB" w:rsidP="000D23BE">
            <w:pPr>
              <w:pStyle w:val="Heading1"/>
              <w:jc w:val="both"/>
            </w:pPr>
            <w:r>
              <w:t xml:space="preserve">О внесении изменений в Положение о порядке проведения конкурса на замещение вакантной должности муниципальной службы в Волховском муниципальном районе </w:t>
            </w:r>
            <w:r w:rsidRPr="000E18E3">
              <w:t>Ленинградской области</w:t>
            </w:r>
          </w:p>
        </w:tc>
      </w:tr>
    </w:tbl>
    <w:p w:rsidR="008B54CB" w:rsidRDefault="008B54CB" w:rsidP="00717FA8">
      <w:pPr>
        <w:pStyle w:val="Heading4"/>
        <w:ind w:firstLine="708"/>
        <w:jc w:val="both"/>
        <w:rPr>
          <w:b w:val="0"/>
        </w:rPr>
      </w:pPr>
      <w:r w:rsidRPr="00DF3226">
        <w:rPr>
          <w:b w:val="0"/>
        </w:rPr>
        <w:t xml:space="preserve">В соответствии </w:t>
      </w:r>
      <w:r>
        <w:rPr>
          <w:b w:val="0"/>
        </w:rPr>
        <w:t xml:space="preserve"> с Федеральным  законом Российской Федерации от  02.03.2007 года № 25-ФЗ «О муниципальной службе в Российской Федерации» (с изменениями), принимая во внимание Требование Волховской городской прокуратуры от 27.02.2017 года №07-17-2017, </w:t>
      </w:r>
      <w:r w:rsidRPr="00580F6C">
        <w:rPr>
          <w:b w:val="0"/>
        </w:rPr>
        <w:t>Совет депутатов Волховского муниципального района Ленинградской области</w:t>
      </w:r>
    </w:p>
    <w:p w:rsidR="008B54CB" w:rsidRPr="00CD6140" w:rsidRDefault="008B54CB" w:rsidP="00717FA8">
      <w:pPr>
        <w:rPr>
          <w:sz w:val="12"/>
          <w:szCs w:val="12"/>
        </w:rPr>
      </w:pPr>
    </w:p>
    <w:p w:rsidR="008B54CB" w:rsidRDefault="008B54CB" w:rsidP="00717FA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решил:</w:t>
      </w:r>
    </w:p>
    <w:p w:rsidR="008B54CB" w:rsidRPr="00091EEE" w:rsidRDefault="008B54CB" w:rsidP="00717FA8">
      <w:pPr>
        <w:tabs>
          <w:tab w:val="left" w:pos="9720"/>
        </w:tabs>
        <w:jc w:val="both"/>
        <w:rPr>
          <w:sz w:val="12"/>
          <w:szCs w:val="12"/>
        </w:rPr>
      </w:pPr>
    </w:p>
    <w:p w:rsidR="008B54CB" w:rsidRPr="00717FA8" w:rsidRDefault="008B54CB" w:rsidP="00717FA8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2.3</w:t>
      </w:r>
      <w:r w:rsidRPr="00717FA8">
        <w:rPr>
          <w:sz w:val="28"/>
          <w:szCs w:val="28"/>
        </w:rPr>
        <w:t xml:space="preserve"> статьи 2 Положения о порядке проведения конкурса на замещение вакантной должности муниципальной службы в Волховском муниципальном районе Ленинградской области</w:t>
      </w:r>
      <w:r>
        <w:rPr>
          <w:sz w:val="28"/>
          <w:szCs w:val="28"/>
        </w:rPr>
        <w:t>, утвержденного решением Совета депутатов Волховского муниципального района от 24.03.2011 года № 14,</w:t>
      </w:r>
      <w:r w:rsidRPr="00717FA8">
        <w:rPr>
          <w:sz w:val="28"/>
          <w:szCs w:val="28"/>
        </w:rPr>
        <w:t xml:space="preserve"> дополнить подпунктом «</w:t>
      </w:r>
      <w:r>
        <w:rPr>
          <w:sz w:val="28"/>
          <w:szCs w:val="28"/>
        </w:rPr>
        <w:t>м</w:t>
      </w:r>
      <w:r w:rsidRPr="00717FA8">
        <w:rPr>
          <w:sz w:val="28"/>
          <w:szCs w:val="28"/>
        </w:rPr>
        <w:t>», следующего содержания: «</w:t>
      </w:r>
      <w:r>
        <w:rPr>
          <w:sz w:val="28"/>
          <w:szCs w:val="28"/>
        </w:rPr>
        <w:t>м</w:t>
      </w:r>
      <w:r w:rsidRPr="00717FA8">
        <w:rPr>
          <w:sz w:val="28"/>
          <w:szCs w:val="28"/>
        </w:rPr>
        <w:t xml:space="preserve">) </w:t>
      </w:r>
      <w:r>
        <w:rPr>
          <w:sz w:val="28"/>
          <w:szCs w:val="28"/>
          <w:lang w:eastAsia="en-US"/>
        </w:rPr>
        <w:t>с</w:t>
      </w:r>
      <w:r w:rsidRPr="00717FA8">
        <w:rPr>
          <w:sz w:val="28"/>
          <w:szCs w:val="28"/>
          <w:lang w:eastAsia="en-US"/>
        </w:rPr>
        <w:t xml:space="preserve">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</w:t>
      </w:r>
      <w:r>
        <w:rPr>
          <w:sz w:val="28"/>
          <w:szCs w:val="28"/>
          <w:lang w:eastAsia="en-US"/>
        </w:rPr>
        <w:t>размещал</w:t>
      </w:r>
      <w:r w:rsidRPr="00717FA8">
        <w:rPr>
          <w:sz w:val="28"/>
          <w:szCs w:val="28"/>
          <w:lang w:eastAsia="en-US"/>
        </w:rPr>
        <w:t xml:space="preserve"> общедоступную информацию, а также данные, позволяющие </w:t>
      </w:r>
      <w:r>
        <w:rPr>
          <w:sz w:val="28"/>
          <w:szCs w:val="28"/>
          <w:lang w:eastAsia="en-US"/>
        </w:rPr>
        <w:t>его</w:t>
      </w:r>
      <w:r w:rsidRPr="00717FA8">
        <w:rPr>
          <w:sz w:val="28"/>
          <w:szCs w:val="28"/>
          <w:lang w:eastAsia="en-US"/>
        </w:rPr>
        <w:t xml:space="preserve"> идентифицировать, представителю нанимателя</w:t>
      </w:r>
      <w:r w:rsidRPr="00717FA8">
        <w:rPr>
          <w:sz w:val="28"/>
          <w:szCs w:val="28"/>
        </w:rPr>
        <w:t>.</w:t>
      </w:r>
    </w:p>
    <w:p w:rsidR="008B54CB" w:rsidRPr="00717FA8" w:rsidRDefault="008B54CB" w:rsidP="00717FA8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717FA8">
        <w:rPr>
          <w:sz w:val="28"/>
          <w:szCs w:val="28"/>
        </w:rPr>
        <w:t>Данные сведения предоставляются гражданином, претендующим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службу.».</w:t>
      </w:r>
    </w:p>
    <w:p w:rsidR="008B54CB" w:rsidRPr="00091EEE" w:rsidRDefault="008B54CB" w:rsidP="00717FA8">
      <w:pPr>
        <w:tabs>
          <w:tab w:val="left" w:pos="9720"/>
        </w:tabs>
        <w:jc w:val="both"/>
        <w:rPr>
          <w:sz w:val="28"/>
          <w:szCs w:val="28"/>
        </w:rPr>
      </w:pPr>
    </w:p>
    <w:p w:rsidR="008B54CB" w:rsidRPr="00091EEE" w:rsidRDefault="008B54CB" w:rsidP="00717FA8">
      <w:pPr>
        <w:tabs>
          <w:tab w:val="left" w:pos="720"/>
          <w:tab w:val="left" w:pos="1080"/>
          <w:tab w:val="left" w:pos="1440"/>
        </w:tabs>
        <w:jc w:val="both"/>
        <w:rPr>
          <w:sz w:val="28"/>
          <w:szCs w:val="28"/>
        </w:rPr>
      </w:pPr>
      <w:r w:rsidRPr="00091EEE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091EEE">
        <w:rPr>
          <w:sz w:val="28"/>
          <w:szCs w:val="28"/>
        </w:rPr>
        <w:t>. Настоящее решение вступает в силу на следующий день после его официального опубликования  в газете «Волховские огни».</w:t>
      </w:r>
    </w:p>
    <w:p w:rsidR="008B54CB" w:rsidRPr="00091EEE" w:rsidRDefault="008B54CB" w:rsidP="00717FA8">
      <w:pPr>
        <w:ind w:left="900"/>
        <w:jc w:val="both"/>
        <w:rPr>
          <w:sz w:val="28"/>
        </w:rPr>
      </w:pPr>
    </w:p>
    <w:p w:rsidR="008B54CB" w:rsidRDefault="008B54CB" w:rsidP="00717FA8">
      <w:pPr>
        <w:ind w:left="900"/>
        <w:jc w:val="both"/>
        <w:rPr>
          <w:sz w:val="28"/>
        </w:rPr>
      </w:pPr>
    </w:p>
    <w:p w:rsidR="008B54CB" w:rsidRDefault="008B54CB" w:rsidP="00717FA8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B54CB" w:rsidRDefault="008B54CB" w:rsidP="00717FA8">
      <w:pPr>
        <w:rPr>
          <w:sz w:val="28"/>
          <w:szCs w:val="28"/>
        </w:rPr>
      </w:pPr>
      <w:r>
        <w:rPr>
          <w:sz w:val="28"/>
          <w:szCs w:val="28"/>
        </w:rPr>
        <w:t>Волховского муниципального района</w:t>
      </w:r>
    </w:p>
    <w:p w:rsidR="008B54CB" w:rsidRDefault="008B54CB" w:rsidP="00717FA8">
      <w:pPr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                                                                           Иванов В.Д. </w:t>
      </w:r>
    </w:p>
    <w:sectPr w:rsidR="008B54CB" w:rsidSect="00877EEA">
      <w:pgSz w:w="11906" w:h="16838"/>
      <w:pgMar w:top="624" w:right="624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77BF6"/>
    <w:multiLevelType w:val="hybridMultilevel"/>
    <w:tmpl w:val="BFCA1CBA"/>
    <w:lvl w:ilvl="0" w:tplc="62EA1C6C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FA8"/>
    <w:rsid w:val="00091EEE"/>
    <w:rsid w:val="000D23BE"/>
    <w:rsid w:val="000E18E3"/>
    <w:rsid w:val="005737C0"/>
    <w:rsid w:val="00580F6C"/>
    <w:rsid w:val="005A5EFD"/>
    <w:rsid w:val="00717FA8"/>
    <w:rsid w:val="007A00BB"/>
    <w:rsid w:val="008605E4"/>
    <w:rsid w:val="00877EEA"/>
    <w:rsid w:val="008B54CB"/>
    <w:rsid w:val="008C6EF6"/>
    <w:rsid w:val="00900552"/>
    <w:rsid w:val="00A50CF4"/>
    <w:rsid w:val="00C06A55"/>
    <w:rsid w:val="00CD6140"/>
    <w:rsid w:val="00D33E56"/>
    <w:rsid w:val="00D615DC"/>
    <w:rsid w:val="00DF3226"/>
    <w:rsid w:val="00E9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FA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7FA8"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FA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7FA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17FA8"/>
    <w:rPr>
      <w:rFonts w:ascii="Times New Roman" w:hAnsi="Times New Roman" w:cs="Times New Roman"/>
      <w:b/>
      <w:bCs/>
      <w:sz w:val="28"/>
      <w:szCs w:val="28"/>
      <w:lang w:eastAsia="ru-RU"/>
    </w:rPr>
  </w:style>
  <w:style w:type="table" w:styleId="TableGrid">
    <w:name w:val="Table Grid"/>
    <w:basedOn w:val="TableNormal"/>
    <w:uiPriority w:val="99"/>
    <w:rsid w:val="00717FA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17F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PlusTitle">
    <w:name w:val="ConsPlusTitle"/>
    <w:uiPriority w:val="99"/>
    <w:rsid w:val="00717FA8"/>
    <w:pPr>
      <w:widowControl w:val="0"/>
      <w:autoSpaceDE w:val="0"/>
      <w:autoSpaceDN w:val="0"/>
      <w:adjustRightInd w:val="0"/>
    </w:pPr>
    <w:rPr>
      <w:rFonts w:ascii="Arial" w:eastAsia="Times New Roman" w:hAnsi="Arial"/>
      <w:b/>
      <w:sz w:val="20"/>
      <w:szCs w:val="20"/>
    </w:rPr>
  </w:style>
  <w:style w:type="paragraph" w:customStyle="1" w:styleId="Heading">
    <w:name w:val="Heading"/>
    <w:uiPriority w:val="99"/>
    <w:rsid w:val="00717F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717FA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17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7FA8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17F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1</Pages>
  <Words>271</Words>
  <Characters>1546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Совет1</dc:creator>
  <cp:keywords/>
  <dc:description/>
  <cp:lastModifiedBy>Аппарат СД</cp:lastModifiedBy>
  <cp:revision>3</cp:revision>
  <cp:lastPrinted>2017-03-13T14:27:00Z</cp:lastPrinted>
  <dcterms:created xsi:type="dcterms:W3CDTF">2017-03-13T13:54:00Z</dcterms:created>
  <dcterms:modified xsi:type="dcterms:W3CDTF">2017-03-19T18:01:00Z</dcterms:modified>
</cp:coreProperties>
</file>