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77" w:rsidRPr="004E1CFE" w:rsidRDefault="00540777" w:rsidP="002E3530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>
              <w:txbxContent>
                <w:p w:rsidR="00540777" w:rsidRDefault="00540777" w:rsidP="002E3530">
                  <w:pPr>
                    <w:rPr>
                      <w:szCs w:val="28"/>
                    </w:rPr>
                  </w:pPr>
                </w:p>
                <w:p w:rsidR="00540777" w:rsidRDefault="00540777" w:rsidP="002E353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1D282D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8.2pt;height:1in;visibility:visible">
            <v:imagedata r:id="rId4" o:title=""/>
          </v:shape>
        </w:pict>
      </w:r>
    </w:p>
    <w:p w:rsidR="00540777" w:rsidRPr="004E1CFE" w:rsidRDefault="00540777" w:rsidP="002E3530">
      <w:pPr>
        <w:jc w:val="center"/>
      </w:pPr>
    </w:p>
    <w:p w:rsidR="00540777" w:rsidRPr="004E1CFE" w:rsidRDefault="00540777" w:rsidP="002E3530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:rsidR="00540777" w:rsidRPr="004E1CFE" w:rsidRDefault="00540777" w:rsidP="002E3530">
      <w:pPr>
        <w:jc w:val="center"/>
        <w:rPr>
          <w:b/>
          <w:sz w:val="28"/>
          <w:szCs w:val="32"/>
        </w:rPr>
      </w:pPr>
      <w:r w:rsidRPr="004E1CFE">
        <w:rPr>
          <w:b/>
          <w:sz w:val="28"/>
          <w:szCs w:val="32"/>
        </w:rPr>
        <w:t>ВОЛХОВСКОГО МУНИЦИПАЛЬНОГО РАЙОНА</w:t>
      </w:r>
    </w:p>
    <w:p w:rsidR="00540777" w:rsidRPr="004E1CFE" w:rsidRDefault="00540777" w:rsidP="002E3530">
      <w:pPr>
        <w:jc w:val="center"/>
        <w:rPr>
          <w:b/>
          <w:sz w:val="28"/>
          <w:szCs w:val="32"/>
        </w:rPr>
      </w:pPr>
      <w:r w:rsidRPr="004E1CFE">
        <w:rPr>
          <w:b/>
          <w:sz w:val="28"/>
          <w:szCs w:val="32"/>
        </w:rPr>
        <w:t>ЛЕНИНГРАДСКОЙ ОБЛАСТИ</w:t>
      </w:r>
    </w:p>
    <w:p w:rsidR="00540777" w:rsidRPr="004E1CFE" w:rsidRDefault="00540777" w:rsidP="002E3530">
      <w:pPr>
        <w:jc w:val="center"/>
        <w:rPr>
          <w:b/>
          <w:sz w:val="28"/>
          <w:szCs w:val="32"/>
        </w:rPr>
      </w:pPr>
    </w:p>
    <w:p w:rsidR="00540777" w:rsidRPr="004E1CFE" w:rsidRDefault="00540777" w:rsidP="002E3530">
      <w:pPr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540777" w:rsidRPr="004E1CFE" w:rsidRDefault="00540777" w:rsidP="002E3530">
      <w:pPr>
        <w:jc w:val="center"/>
        <w:rPr>
          <w:b/>
          <w:sz w:val="32"/>
          <w:szCs w:val="32"/>
        </w:rPr>
      </w:pPr>
    </w:p>
    <w:p w:rsidR="00540777" w:rsidRPr="004E1CFE" w:rsidRDefault="00540777" w:rsidP="002E3530">
      <w:pPr>
        <w:rPr>
          <w:b/>
          <w:bCs/>
          <w:sz w:val="28"/>
          <w:szCs w:val="28"/>
        </w:rPr>
      </w:pPr>
      <w:r w:rsidRPr="004E1CFE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15  ноября </w:t>
      </w:r>
      <w:r w:rsidRPr="004E1CFE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E1CFE">
        <w:rPr>
          <w:b/>
          <w:bCs/>
          <w:sz w:val="28"/>
          <w:szCs w:val="28"/>
        </w:rPr>
        <w:t xml:space="preserve"> года     </w:t>
      </w:r>
      <w:r>
        <w:rPr>
          <w:b/>
          <w:bCs/>
          <w:sz w:val="28"/>
          <w:szCs w:val="28"/>
        </w:rPr>
        <w:t xml:space="preserve">        </w:t>
      </w:r>
      <w:r w:rsidRPr="004E1CFE">
        <w:rPr>
          <w:b/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 xml:space="preserve">                    </w:t>
      </w:r>
      <w:r w:rsidRPr="004E1CF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84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829"/>
        <w:gridCol w:w="2323"/>
      </w:tblGrid>
      <w:tr w:rsidR="00540777" w:rsidTr="00FD0EEB">
        <w:trPr>
          <w:trHeight w:val="618"/>
          <w:tblCellSpacing w:w="0" w:type="dxa"/>
        </w:trPr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77" w:rsidRPr="00274243" w:rsidRDefault="00540777" w:rsidP="00FD0EEB">
            <w:pPr>
              <w:autoSpaceDE w:val="0"/>
              <w:autoSpaceDN w:val="0"/>
              <w:spacing w:before="100" w:beforeAutospacing="1"/>
              <w:jc w:val="both"/>
              <w:rPr>
                <w:b/>
              </w:rPr>
            </w:pPr>
            <w:r w:rsidRPr="00274243">
              <w:rPr>
                <w:b/>
              </w:rPr>
              <w:t>О</w:t>
            </w:r>
            <w:r>
              <w:rPr>
                <w:b/>
              </w:rPr>
              <w:t xml:space="preserve"> принятии участия в создании</w:t>
            </w:r>
            <w:r w:rsidRPr="00274243">
              <w:rPr>
                <w:b/>
              </w:rPr>
              <w:t xml:space="preserve"> межмуниципального хозяйственного общества в форме общества с ограниченной ответственностью</w:t>
            </w:r>
            <w:r>
              <w:rPr>
                <w:b/>
              </w:rPr>
              <w:t xml:space="preserve"> по решению вопросов местного значения</w:t>
            </w:r>
          </w:p>
        </w:tc>
        <w:tc>
          <w:tcPr>
            <w:tcW w:w="23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777" w:rsidRDefault="00540777" w:rsidP="00FD0EEB">
            <w:pPr>
              <w:tabs>
                <w:tab w:val="left" w:pos="1620"/>
                <w:tab w:val="center" w:pos="4536"/>
                <w:tab w:val="right" w:pos="9072"/>
              </w:tabs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:rsidR="00540777" w:rsidRDefault="00540777" w:rsidP="002E3530">
      <w:pPr>
        <w:ind w:firstLine="720"/>
        <w:jc w:val="both"/>
        <w:rPr>
          <w:sz w:val="28"/>
          <w:szCs w:val="28"/>
        </w:rPr>
      </w:pPr>
    </w:p>
    <w:p w:rsidR="00540777" w:rsidRDefault="00540777" w:rsidP="002E3530">
      <w:pPr>
        <w:pStyle w:val="BodyText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совместного решения вопросов местного значения по организации в границах муниципального образования Волховский муниципальный район Ленинградской области электро-, тепло-, газо-, водоснабжения населения и водоотведения, в пределах полномочий, установленных Гражданским кодексом Российской Федерации, Бюджетным кодексом Российской Федерации, на основании пункта 4 части 1 статьи 14, пункта 4 части 1 статьи 15, части 4 статьи 51, части 1 статьи 68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08 февраля 1998 года № 14-ФЗ «Об обществах с ограниченной ответственностью», </w:t>
      </w:r>
      <w:r w:rsidRPr="00661E79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</w:p>
    <w:p w:rsidR="00540777" w:rsidRPr="004E1CFE" w:rsidRDefault="00540777" w:rsidP="002E3530">
      <w:pPr>
        <w:pStyle w:val="BodyText2"/>
        <w:spacing w:line="240" w:lineRule="auto"/>
        <w:ind w:firstLine="708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 организации межмуниципального сотрудничества путем создания межмуниципального хозяйственного общества наряду с участием муниципального образования город Волхов Волховского муниципального района Ленинградской области.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Создать межмуниципальное хозяйственное общество по предоставлению услуг электро-, тепло-, газо-, водоснабжения населения и водоотведения, в форме общества с ограниченной ответственностью.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размер вклада, вносимого в межмуниципальное хозяйственное общество – общество с ограниченной ответственностью в сумме 50 000 (пятьдесят тысяч) рублей и долей муниципального образования Волховский муниципальный район в размере 50 (пятьдесят) процентов.</w:t>
      </w:r>
    </w:p>
    <w:p w:rsidR="00540777" w:rsidRDefault="00540777" w:rsidP="00670BC2">
      <w:pPr>
        <w:ind w:firstLine="720"/>
        <w:jc w:val="both"/>
      </w:pPr>
      <w:r>
        <w:rPr>
          <w:sz w:val="28"/>
          <w:szCs w:val="28"/>
        </w:rPr>
        <w:t xml:space="preserve">4. Согласовать наименование межмуниципального хозяйственного общества – общество с ограниченной ответственностью «Волховские коммунальные системы» и его место нахождения: </w:t>
      </w:r>
      <w:r w:rsidRPr="00EC2641">
        <w:rPr>
          <w:sz w:val="28"/>
          <w:szCs w:val="28"/>
        </w:rPr>
        <w:t>187400, Ленинградская область, город Волхов, пр.Державина, д.</w:t>
      </w:r>
      <w:r>
        <w:rPr>
          <w:sz w:val="28"/>
          <w:szCs w:val="28"/>
        </w:rPr>
        <w:t>54.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Согласовать проект договора об учреждении межмуниципального хозяйственного общества - общества с ограниченной ответственностью «Волховские коммунальные системы» (Приложение № 1 к настоящему решению).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Согласовать проект устава межмуниципального хозяйственного общества - общества с ограниченной ответственностью «Волховские коммунальные системы» (Приложение № 2 к настоящему решению).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Определить, что администрация Волховского муниципального района является органом местного самоуправления, представляющим интересы муниципального образования Волховский муниципальный район Ленинградской области в организации межмуниципального хозяйственного общества – создании межмуниципального хозяйственного общества - общества с ограниченной ответственностью «Волховские коммунальные системы».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Назначить главу администрации Волховского муниципального района  Белицкого Александра Мефодьевича, лицом уполномоченным: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подписывать учредительные документы;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заключать договоры и соглашения;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иные полномочия, предусмотренные действующим законодательством, нормативными правовыми актами района и учредительными документами организации;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основе согласованного Советом депутатов договора об учреждении и устава общества разрабатывает и подписывает договор об учреждении;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проведение государственной регистрации вновь создаваемого юридического лица в государственных регистрирующих органах.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решение вступает в силу на следующий день после его официального опубликования в сетевом издании «Ленинградское областное информационное агентство (/ЛЕНОБЛИНФОРМ).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выполнением настоящего решения возложить на главу Волховского муниципального района Ленинградской области.</w:t>
      </w:r>
    </w:p>
    <w:p w:rsidR="00540777" w:rsidRDefault="00540777" w:rsidP="002E3530">
      <w:pPr>
        <w:ind w:firstLine="720"/>
        <w:jc w:val="both"/>
        <w:rPr>
          <w:sz w:val="28"/>
          <w:szCs w:val="28"/>
        </w:rPr>
      </w:pPr>
    </w:p>
    <w:p w:rsidR="00540777" w:rsidRPr="00731582" w:rsidRDefault="00540777" w:rsidP="002E3530">
      <w:pPr>
        <w:spacing w:before="100" w:beforeAutospacing="1"/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</w:t>
      </w:r>
    </w:p>
    <w:p w:rsidR="00540777" w:rsidRPr="00731582" w:rsidRDefault="00540777" w:rsidP="002E3530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540777" w:rsidRDefault="00540777" w:rsidP="002E3530">
      <w:pPr>
        <w:jc w:val="both"/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  <w:t xml:space="preserve">  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7315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Иванов В.Д.</w:t>
      </w:r>
    </w:p>
    <w:p w:rsidR="00540777" w:rsidRDefault="00540777" w:rsidP="002E3530">
      <w:pPr>
        <w:jc w:val="both"/>
        <w:rPr>
          <w:sz w:val="28"/>
          <w:szCs w:val="28"/>
        </w:rPr>
      </w:pPr>
    </w:p>
    <w:p w:rsidR="00540777" w:rsidRDefault="00540777" w:rsidP="002E3530">
      <w:pPr>
        <w:ind w:firstLine="720"/>
        <w:jc w:val="both"/>
        <w:rPr>
          <w:sz w:val="28"/>
          <w:szCs w:val="28"/>
        </w:rPr>
      </w:pPr>
    </w:p>
    <w:p w:rsidR="00540777" w:rsidRDefault="00540777" w:rsidP="002E3530"/>
    <w:p w:rsidR="00540777" w:rsidRDefault="00540777" w:rsidP="002E3530"/>
    <w:p w:rsidR="00540777" w:rsidRDefault="00540777" w:rsidP="002E3530"/>
    <w:p w:rsidR="00540777" w:rsidRDefault="00540777" w:rsidP="002E3530"/>
    <w:p w:rsidR="00540777" w:rsidRDefault="00540777" w:rsidP="002E3530"/>
    <w:p w:rsidR="00540777" w:rsidRDefault="00540777" w:rsidP="002E3530"/>
    <w:p w:rsidR="00540777" w:rsidRDefault="00540777"/>
    <w:sectPr w:rsidR="00540777" w:rsidSect="00CD6D30">
      <w:pgSz w:w="11906" w:h="16838"/>
      <w:pgMar w:top="510" w:right="510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530"/>
    <w:rsid w:val="00185834"/>
    <w:rsid w:val="001A73EA"/>
    <w:rsid w:val="001D282D"/>
    <w:rsid w:val="00274243"/>
    <w:rsid w:val="002E3530"/>
    <w:rsid w:val="004E1CFE"/>
    <w:rsid w:val="00540777"/>
    <w:rsid w:val="00661E79"/>
    <w:rsid w:val="00670BC2"/>
    <w:rsid w:val="00731582"/>
    <w:rsid w:val="00A45A6D"/>
    <w:rsid w:val="00B24A50"/>
    <w:rsid w:val="00CD6D30"/>
    <w:rsid w:val="00E92E46"/>
    <w:rsid w:val="00EC2641"/>
    <w:rsid w:val="00FD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53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2">
    <w:name w:val="Body Text 2"/>
    <w:basedOn w:val="Normal"/>
    <w:link w:val="BodyText2Char"/>
    <w:uiPriority w:val="99"/>
    <w:rsid w:val="002E3530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E353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5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582</Words>
  <Characters>3321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Совет1</dc:creator>
  <cp:keywords/>
  <dc:description/>
  <cp:lastModifiedBy>Аппарат СД</cp:lastModifiedBy>
  <cp:revision>2</cp:revision>
  <cp:lastPrinted>2017-11-08T12:12:00Z</cp:lastPrinted>
  <dcterms:created xsi:type="dcterms:W3CDTF">2017-11-15T18:23:00Z</dcterms:created>
  <dcterms:modified xsi:type="dcterms:W3CDTF">2017-11-15T18:23:00Z</dcterms:modified>
</cp:coreProperties>
</file>