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72" w:rsidRPr="00761A0C" w:rsidRDefault="00B80072" w:rsidP="00F8479C">
      <w:pPr>
        <w:pStyle w:val="Heading1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B80072" w:rsidRDefault="00B80072" w:rsidP="00F8479C"/>
              </w:txbxContent>
            </v:textbox>
          </v:shape>
        </w:pict>
      </w:r>
      <w:r w:rsidRPr="005A5DE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7pt;height:1in;visibility:visible">
            <v:imagedata r:id="rId7" o:title=""/>
          </v:shape>
        </w:pict>
      </w:r>
    </w:p>
    <w:p w:rsidR="00B80072" w:rsidRPr="00DC5D90" w:rsidRDefault="00B80072" w:rsidP="00F8479C">
      <w:pPr>
        <w:jc w:val="right"/>
        <w:rPr>
          <w:b/>
          <w:bCs/>
          <w:sz w:val="28"/>
          <w:szCs w:val="28"/>
          <w:u w:val="single"/>
        </w:rPr>
      </w:pPr>
    </w:p>
    <w:p w:rsidR="00B80072" w:rsidRPr="00417AED" w:rsidRDefault="00B80072" w:rsidP="00F8479C">
      <w:pPr>
        <w:pStyle w:val="Heading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B80072" w:rsidRPr="00417AED" w:rsidRDefault="00B80072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B80072" w:rsidRDefault="00B80072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80072" w:rsidRPr="00417AED" w:rsidRDefault="00B80072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B80072" w:rsidRPr="00417AED" w:rsidRDefault="00B80072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B80072" w:rsidRPr="00155E8E" w:rsidRDefault="00B80072" w:rsidP="00CB3893">
      <w:pPr>
        <w:rPr>
          <w:b/>
          <w:bCs/>
        </w:rPr>
      </w:pPr>
    </w:p>
    <w:p w:rsidR="00B80072" w:rsidRPr="00155E8E" w:rsidRDefault="00B80072" w:rsidP="00F8479C">
      <w:pPr>
        <w:jc w:val="center"/>
      </w:pPr>
    </w:p>
    <w:p w:rsidR="00B80072" w:rsidRPr="00417AED" w:rsidRDefault="00B80072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20  апреля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№  36</w:t>
      </w:r>
    </w:p>
    <w:p w:rsidR="00B80072" w:rsidRPr="00BD7112" w:rsidRDefault="00B80072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B80072" w:rsidRPr="00BD7112" w:rsidRDefault="00B80072" w:rsidP="00F8479C">
      <w:pPr>
        <w:ind w:right="5668"/>
        <w:rPr>
          <w:rFonts w:ascii="Times New Roman" w:hAnsi="Times New Roman"/>
          <w:sz w:val="24"/>
          <w:szCs w:val="24"/>
        </w:rPr>
      </w:pPr>
    </w:p>
    <w:p w:rsidR="00B80072" w:rsidRDefault="00B80072" w:rsidP="00F41E4C">
      <w:pPr>
        <w:ind w:right="41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наименования и </w:t>
      </w:r>
      <w:r w:rsidRPr="00F41E4C">
        <w:rPr>
          <w:rFonts w:ascii="Times New Roman" w:hAnsi="Times New Roman"/>
          <w:b/>
          <w:sz w:val="24"/>
          <w:szCs w:val="24"/>
        </w:rPr>
        <w:t>сто</w:t>
      </w:r>
      <w:r>
        <w:rPr>
          <w:rFonts w:ascii="Times New Roman" w:hAnsi="Times New Roman"/>
          <w:b/>
          <w:sz w:val="24"/>
          <w:szCs w:val="24"/>
        </w:rPr>
        <w:t>и</w:t>
      </w:r>
      <w:r w:rsidRPr="00F41E4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</w:t>
      </w:r>
      <w:r w:rsidRPr="00F41E4C">
        <w:rPr>
          <w:rFonts w:ascii="Times New Roman" w:hAnsi="Times New Roman"/>
          <w:b/>
          <w:sz w:val="24"/>
          <w:szCs w:val="24"/>
        </w:rPr>
        <w:t>сти платной услуги,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E4C">
        <w:rPr>
          <w:rFonts w:ascii="Times New Roman" w:hAnsi="Times New Roman"/>
          <w:b/>
          <w:sz w:val="24"/>
          <w:szCs w:val="24"/>
        </w:rPr>
        <w:t xml:space="preserve">оказываемой МБУДО </w:t>
      </w:r>
    </w:p>
    <w:p w:rsidR="00B80072" w:rsidRPr="00F41E4C" w:rsidRDefault="00B80072" w:rsidP="00F41E4C">
      <w:pPr>
        <w:ind w:right="4251"/>
        <w:rPr>
          <w:rFonts w:ascii="Times New Roman" w:hAnsi="Times New Roman"/>
          <w:b/>
          <w:sz w:val="24"/>
          <w:szCs w:val="24"/>
        </w:rPr>
      </w:pPr>
      <w:r w:rsidRPr="00F41E4C">
        <w:rPr>
          <w:rFonts w:ascii="Times New Roman" w:hAnsi="Times New Roman"/>
          <w:b/>
          <w:sz w:val="24"/>
          <w:szCs w:val="24"/>
        </w:rPr>
        <w:t>«Детско-юношеская спортивная шк</w:t>
      </w:r>
      <w:r>
        <w:rPr>
          <w:rFonts w:ascii="Times New Roman" w:hAnsi="Times New Roman"/>
          <w:b/>
          <w:sz w:val="24"/>
          <w:szCs w:val="24"/>
        </w:rPr>
        <w:t>о</w:t>
      </w:r>
      <w:r w:rsidRPr="00F41E4C">
        <w:rPr>
          <w:rFonts w:ascii="Times New Roman" w:hAnsi="Times New Roman"/>
          <w:b/>
          <w:sz w:val="24"/>
          <w:szCs w:val="24"/>
        </w:rPr>
        <w:t xml:space="preserve">ла» </w:t>
      </w:r>
    </w:p>
    <w:p w:rsidR="00B80072" w:rsidRPr="00F8479C" w:rsidRDefault="00B80072" w:rsidP="00F41E4C">
      <w:pPr>
        <w:tabs>
          <w:tab w:val="left" w:pos="4820"/>
        </w:tabs>
        <w:ind w:right="4251"/>
        <w:rPr>
          <w:rFonts w:ascii="Times New Roman" w:hAnsi="Times New Roman"/>
          <w:b/>
          <w:sz w:val="24"/>
          <w:szCs w:val="24"/>
        </w:rPr>
      </w:pPr>
      <w:r w:rsidRPr="00F41E4C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B80072" w:rsidRDefault="00B80072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B80072" w:rsidRPr="00CB3893" w:rsidRDefault="00B80072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4 пункта 2 статьи 6 Устава Волховского муниципального района Совет депутатов Волховского муниципального района Ленинградской области </w:t>
      </w:r>
    </w:p>
    <w:p w:rsidR="00B80072" w:rsidRPr="00EF21BD" w:rsidRDefault="00B80072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B80072" w:rsidRDefault="00B80072" w:rsidP="00CA18D2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B80072" w:rsidRDefault="00B80072" w:rsidP="00F41E4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41E4C">
        <w:rPr>
          <w:rFonts w:ascii="Times New Roman" w:hAnsi="Times New Roman"/>
          <w:sz w:val="28"/>
          <w:szCs w:val="28"/>
        </w:rPr>
        <w:t>Утвердить следующее наименование и стоимость платной услуги,  оказываемой МБУДО «Детско-юношеская спортивная школа» Волховск</w:t>
      </w:r>
      <w:r w:rsidRPr="00F41E4C">
        <w:rPr>
          <w:rFonts w:ascii="Times New Roman" w:hAnsi="Times New Roman"/>
          <w:sz w:val="28"/>
          <w:szCs w:val="28"/>
        </w:rPr>
        <w:t>о</w:t>
      </w:r>
      <w:r w:rsidRPr="00F41E4C">
        <w:rPr>
          <w:rFonts w:ascii="Times New Roman" w:hAnsi="Times New Roman"/>
          <w:sz w:val="28"/>
          <w:szCs w:val="28"/>
        </w:rPr>
        <w:t>го муниципального района:</w:t>
      </w:r>
    </w:p>
    <w:p w:rsidR="00B80072" w:rsidRPr="00F41E4C" w:rsidRDefault="00B80072" w:rsidP="00F41E4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5099"/>
        <w:gridCol w:w="1842"/>
        <w:gridCol w:w="1701"/>
      </w:tblGrid>
      <w:tr w:rsidR="00B80072" w:rsidRPr="00155BC5" w:rsidTr="00A45635">
        <w:tc>
          <w:tcPr>
            <w:tcW w:w="538" w:type="dxa"/>
          </w:tcPr>
          <w:p w:rsidR="00B80072" w:rsidRPr="00A45635" w:rsidRDefault="00B80072" w:rsidP="00A4563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99" w:type="dxa"/>
          </w:tcPr>
          <w:p w:rsidR="00B80072" w:rsidRPr="00A45635" w:rsidRDefault="00B80072" w:rsidP="00A4563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B80072" w:rsidRPr="00A45635" w:rsidRDefault="00B80072" w:rsidP="00A4563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>Единица            измерения</w:t>
            </w:r>
          </w:p>
        </w:tc>
        <w:tc>
          <w:tcPr>
            <w:tcW w:w="1701" w:type="dxa"/>
          </w:tcPr>
          <w:p w:rsidR="00B80072" w:rsidRPr="00A45635" w:rsidRDefault="00B80072" w:rsidP="00A4563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  <w:r>
              <w:rPr>
                <w:rFonts w:ascii="Times New Roman" w:hAnsi="Times New Roman"/>
                <w:sz w:val="24"/>
                <w:szCs w:val="24"/>
              </w:rPr>
              <w:t>/сутки</w:t>
            </w:r>
          </w:p>
        </w:tc>
      </w:tr>
      <w:tr w:rsidR="00B80072" w:rsidRPr="00155BC5" w:rsidTr="00A45635">
        <w:tc>
          <w:tcPr>
            <w:tcW w:w="538" w:type="dxa"/>
          </w:tcPr>
          <w:p w:rsidR="00B80072" w:rsidRPr="00A45635" w:rsidRDefault="00B80072" w:rsidP="00A45635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B80072" w:rsidRPr="00A45635" w:rsidRDefault="00B80072" w:rsidP="00A45635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>Стоимость одного места для временного   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соревнований и 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провождающих</w:t>
            </w:r>
          </w:p>
        </w:tc>
        <w:tc>
          <w:tcPr>
            <w:tcW w:w="1842" w:type="dxa"/>
          </w:tcPr>
          <w:p w:rsidR="00B80072" w:rsidRPr="00A45635" w:rsidRDefault="00B80072" w:rsidP="00A4563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>Одно место</w:t>
            </w:r>
          </w:p>
        </w:tc>
        <w:tc>
          <w:tcPr>
            <w:tcW w:w="1701" w:type="dxa"/>
          </w:tcPr>
          <w:p w:rsidR="00B80072" w:rsidRPr="00A45635" w:rsidRDefault="00B80072" w:rsidP="00A4563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>700,00,</w:t>
            </w:r>
          </w:p>
          <w:p w:rsidR="00B80072" w:rsidRPr="00A45635" w:rsidRDefault="00B80072" w:rsidP="00A45635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35">
              <w:rPr>
                <w:rFonts w:ascii="Times New Roman" w:hAnsi="Times New Roman"/>
                <w:sz w:val="24"/>
                <w:szCs w:val="24"/>
              </w:rPr>
              <w:t xml:space="preserve"> в том числе НДС 18% - 106,78</w:t>
            </w:r>
          </w:p>
        </w:tc>
      </w:tr>
    </w:tbl>
    <w:p w:rsidR="00B80072" w:rsidRDefault="00B80072" w:rsidP="00740D7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B80072" w:rsidRDefault="00B80072" w:rsidP="00740D71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893A75">
        <w:rPr>
          <w:rFonts w:ascii="Times New Roman" w:hAnsi="Times New Roman"/>
          <w:sz w:val="28"/>
          <w:szCs w:val="28"/>
        </w:rPr>
        <w:t xml:space="preserve">. Настоящее решение вступает в силу на следующий день </w:t>
      </w:r>
      <w:r>
        <w:rPr>
          <w:rFonts w:ascii="Times New Roman" w:hAnsi="Times New Roman"/>
          <w:sz w:val="28"/>
          <w:szCs w:val="28"/>
        </w:rPr>
        <w:t xml:space="preserve">после его официального опубликования </w:t>
      </w:r>
      <w:r w:rsidRPr="00D62E58">
        <w:rPr>
          <w:rFonts w:ascii="Times New Roman" w:hAnsi="Times New Roman"/>
          <w:sz w:val="28"/>
          <w:szCs w:val="28"/>
        </w:rPr>
        <w:t>в газете «</w:t>
      </w:r>
      <w:r>
        <w:rPr>
          <w:rFonts w:ascii="Times New Roman" w:hAnsi="Times New Roman"/>
          <w:sz w:val="28"/>
          <w:szCs w:val="28"/>
        </w:rPr>
        <w:t>Волховские огни</w:t>
      </w:r>
      <w:r w:rsidRPr="00D62E58">
        <w:rPr>
          <w:rFonts w:ascii="Times New Roman" w:hAnsi="Times New Roman"/>
          <w:sz w:val="28"/>
          <w:szCs w:val="28"/>
        </w:rPr>
        <w:t>»</w:t>
      </w:r>
      <w:r w:rsidRPr="00D62E58">
        <w:rPr>
          <w:rFonts w:ascii="Times New Roman" w:hAnsi="Times New Roman"/>
          <w:sz w:val="24"/>
          <w:szCs w:val="24"/>
        </w:rPr>
        <w:t>.</w:t>
      </w:r>
    </w:p>
    <w:p w:rsidR="00B80072" w:rsidRDefault="00B80072" w:rsidP="00740D7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B80072" w:rsidRPr="004B1945" w:rsidRDefault="00B80072" w:rsidP="00155BC5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893A75">
        <w:rPr>
          <w:rFonts w:ascii="Times New Roman" w:hAnsi="Times New Roman"/>
          <w:sz w:val="28"/>
          <w:szCs w:val="28"/>
        </w:rPr>
        <w:t xml:space="preserve">. </w:t>
      </w:r>
      <w:r w:rsidRPr="002411FB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постоянные д</w:t>
      </w:r>
      <w:r w:rsidRPr="002411FB">
        <w:rPr>
          <w:rFonts w:ascii="Times New Roman" w:hAnsi="Times New Roman"/>
          <w:sz w:val="28"/>
          <w:szCs w:val="28"/>
        </w:rPr>
        <w:t>е</w:t>
      </w:r>
      <w:r w:rsidRPr="002411FB">
        <w:rPr>
          <w:rFonts w:ascii="Times New Roman" w:hAnsi="Times New Roman"/>
          <w:sz w:val="28"/>
          <w:szCs w:val="28"/>
        </w:rPr>
        <w:t xml:space="preserve">путатские  </w:t>
      </w:r>
      <w:r w:rsidRPr="00D62E58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бюджету, налогам, экономическим и социальным вопросам</w:t>
      </w:r>
      <w:r w:rsidRPr="00D62E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</w:p>
    <w:p w:rsidR="00B80072" w:rsidRPr="00893A75" w:rsidRDefault="00B80072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B80072" w:rsidRPr="00893A75" w:rsidRDefault="00B80072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</w:p>
    <w:p w:rsidR="00B80072" w:rsidRPr="00893A75" w:rsidRDefault="00B80072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:rsidR="00B80072" w:rsidRPr="000A41B9" w:rsidRDefault="00B80072" w:rsidP="000A41B9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Иванов В.Д.</w:t>
      </w:r>
      <w:r w:rsidRPr="00893A7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sectPr w:rsidR="00B80072" w:rsidRPr="000A41B9" w:rsidSect="00F41E4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72" w:rsidRDefault="00B80072" w:rsidP="00803D98">
      <w:r>
        <w:separator/>
      </w:r>
    </w:p>
  </w:endnote>
  <w:endnote w:type="continuationSeparator" w:id="0">
    <w:p w:rsidR="00B80072" w:rsidRDefault="00B80072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72" w:rsidRDefault="00B80072" w:rsidP="00094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0072" w:rsidRDefault="00B80072" w:rsidP="000940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72" w:rsidRDefault="00B80072" w:rsidP="000940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72" w:rsidRDefault="00B80072" w:rsidP="00803D98">
      <w:r>
        <w:separator/>
      </w:r>
    </w:p>
  </w:footnote>
  <w:footnote w:type="continuationSeparator" w:id="0">
    <w:p w:rsidR="00B80072" w:rsidRDefault="00B80072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72" w:rsidRDefault="00B8007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80072" w:rsidRDefault="00B800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9C"/>
    <w:rsid w:val="00094077"/>
    <w:rsid w:val="000A41B9"/>
    <w:rsid w:val="0014172F"/>
    <w:rsid w:val="00141E65"/>
    <w:rsid w:val="00155BC5"/>
    <w:rsid w:val="00155E8E"/>
    <w:rsid w:val="001A4199"/>
    <w:rsid w:val="002411FB"/>
    <w:rsid w:val="00274220"/>
    <w:rsid w:val="002D780C"/>
    <w:rsid w:val="0035306F"/>
    <w:rsid w:val="003E3330"/>
    <w:rsid w:val="003E685D"/>
    <w:rsid w:val="00417AED"/>
    <w:rsid w:val="00440EAA"/>
    <w:rsid w:val="0045723E"/>
    <w:rsid w:val="00476AA4"/>
    <w:rsid w:val="004B1945"/>
    <w:rsid w:val="004C002D"/>
    <w:rsid w:val="00504D80"/>
    <w:rsid w:val="00513C98"/>
    <w:rsid w:val="005A5894"/>
    <w:rsid w:val="005A5DEF"/>
    <w:rsid w:val="005A6650"/>
    <w:rsid w:val="005E038B"/>
    <w:rsid w:val="00607081"/>
    <w:rsid w:val="006104B3"/>
    <w:rsid w:val="00654BB0"/>
    <w:rsid w:val="006600F4"/>
    <w:rsid w:val="00740D71"/>
    <w:rsid w:val="00761A0C"/>
    <w:rsid w:val="00771302"/>
    <w:rsid w:val="007838C3"/>
    <w:rsid w:val="007A69C0"/>
    <w:rsid w:val="00803D98"/>
    <w:rsid w:val="0084144C"/>
    <w:rsid w:val="00881EF4"/>
    <w:rsid w:val="00893A75"/>
    <w:rsid w:val="00896185"/>
    <w:rsid w:val="008A7803"/>
    <w:rsid w:val="0090612A"/>
    <w:rsid w:val="00971FE4"/>
    <w:rsid w:val="0098229D"/>
    <w:rsid w:val="009A19BC"/>
    <w:rsid w:val="009C0CEF"/>
    <w:rsid w:val="009C3988"/>
    <w:rsid w:val="009F22CC"/>
    <w:rsid w:val="00A0406A"/>
    <w:rsid w:val="00A42F57"/>
    <w:rsid w:val="00A45635"/>
    <w:rsid w:val="00A54422"/>
    <w:rsid w:val="00AB094F"/>
    <w:rsid w:val="00AB5D70"/>
    <w:rsid w:val="00B2470B"/>
    <w:rsid w:val="00B46554"/>
    <w:rsid w:val="00B73E52"/>
    <w:rsid w:val="00B80072"/>
    <w:rsid w:val="00BD0DF0"/>
    <w:rsid w:val="00BD7112"/>
    <w:rsid w:val="00C171D6"/>
    <w:rsid w:val="00C37771"/>
    <w:rsid w:val="00C8298A"/>
    <w:rsid w:val="00C96FB1"/>
    <w:rsid w:val="00CA18D2"/>
    <w:rsid w:val="00CB3893"/>
    <w:rsid w:val="00CC4A9E"/>
    <w:rsid w:val="00CF7CE2"/>
    <w:rsid w:val="00D045A6"/>
    <w:rsid w:val="00D346AE"/>
    <w:rsid w:val="00D62E58"/>
    <w:rsid w:val="00D76BE3"/>
    <w:rsid w:val="00DA00C5"/>
    <w:rsid w:val="00DC5D90"/>
    <w:rsid w:val="00E24854"/>
    <w:rsid w:val="00E35E81"/>
    <w:rsid w:val="00E723EB"/>
    <w:rsid w:val="00E92E46"/>
    <w:rsid w:val="00EC2919"/>
    <w:rsid w:val="00ED1C7F"/>
    <w:rsid w:val="00ED30A6"/>
    <w:rsid w:val="00EF21BD"/>
    <w:rsid w:val="00F41E4C"/>
    <w:rsid w:val="00F42655"/>
    <w:rsid w:val="00F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9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79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F847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D98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55BC5"/>
    <w:pPr>
      <w:ind w:left="720"/>
      <w:contextualSpacing/>
    </w:pPr>
  </w:style>
  <w:style w:type="table" w:styleId="TableGrid">
    <w:name w:val="Table Grid"/>
    <w:basedOn w:val="TableNormal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202</Words>
  <Characters>1153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Совет1</dc:creator>
  <cp:keywords/>
  <dc:description/>
  <cp:lastModifiedBy>Аппарат СД</cp:lastModifiedBy>
  <cp:revision>8</cp:revision>
  <cp:lastPrinted>2017-04-12T08:13:00Z</cp:lastPrinted>
  <dcterms:created xsi:type="dcterms:W3CDTF">2017-04-14T08:56:00Z</dcterms:created>
  <dcterms:modified xsi:type="dcterms:W3CDTF">2017-04-22T17:43:00Z</dcterms:modified>
</cp:coreProperties>
</file>